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48D9A" w14:textId="77777777" w:rsidR="00F922D7" w:rsidRDefault="00AB3CED" w:rsidP="00FD089D">
      <w:pPr>
        <w:pStyle w:val="Titel1"/>
      </w:pPr>
      <w:r>
        <w:t>Kooperationsrahmenvertrag</w:t>
      </w:r>
    </w:p>
    <w:p w14:paraId="7EB912DA" w14:textId="77777777" w:rsidR="00E800DA" w:rsidRDefault="00BF0CAF" w:rsidP="000F0FC1">
      <w:pPr>
        <w:pStyle w:val="Vertragspartner"/>
      </w:pPr>
      <w:r>
        <w:t>Z</w:t>
      </w:r>
      <w:r w:rsidR="000F0FC1">
        <w:t>wischen</w:t>
      </w:r>
      <w:r w:rsidR="000F0FC1">
        <w:tab/>
      </w:r>
      <w:r w:rsidRPr="00D46922">
        <w:rPr>
          <w:rStyle w:val="FormatvorlageFett"/>
        </w:rPr>
        <w:t>Wirtschaftsakademie Schleswig-Holstein GmbH</w:t>
      </w:r>
      <w:r w:rsidR="00E1687C" w:rsidRPr="00D46922">
        <w:rPr>
          <w:rStyle w:val="FormatvorlageFett"/>
        </w:rPr>
        <w:t>,</w:t>
      </w:r>
    </w:p>
    <w:p w14:paraId="1D152118" w14:textId="77777777" w:rsidR="00F12311" w:rsidRDefault="000F0FC1" w:rsidP="000F0FC1">
      <w:pPr>
        <w:pStyle w:val="Vertragspartner"/>
      </w:pPr>
      <w:r>
        <w:tab/>
      </w:r>
      <w:r w:rsidR="00F12311">
        <w:t>Geschäftsbereich Duale Hochschule Schleswig-Holstein</w:t>
      </w:r>
      <w:r w:rsidR="00BC50B4">
        <w:t>,</w:t>
      </w:r>
    </w:p>
    <w:p w14:paraId="4EA35EC6" w14:textId="77777777" w:rsidR="000F0FC1" w:rsidRDefault="00F12311" w:rsidP="000F0FC1">
      <w:pPr>
        <w:pStyle w:val="Vertragspartner"/>
      </w:pPr>
      <w:r>
        <w:tab/>
      </w:r>
      <w:r w:rsidR="00E1687C">
        <w:t xml:space="preserve">vertreten durch </w:t>
      </w:r>
      <w:r w:rsidR="00DC33A8">
        <w:t>das Präsidium</w:t>
      </w:r>
      <w:r w:rsidR="00751758">
        <w:t xml:space="preserve"> der Dualen Hochschule Schleswig-Holstein</w:t>
      </w:r>
      <w:r w:rsidR="00E1687C">
        <w:t>,</w:t>
      </w:r>
    </w:p>
    <w:p w14:paraId="6C77AF96" w14:textId="77777777" w:rsidR="00E1687C" w:rsidRDefault="000F0FC1" w:rsidP="000F0FC1">
      <w:pPr>
        <w:pStyle w:val="Vertragspartner"/>
      </w:pPr>
      <w:r>
        <w:tab/>
      </w:r>
      <w:r w:rsidR="00E1687C">
        <w:t>Hans-Detlev-Prien-Straße 10, 24106 Kiel</w:t>
      </w:r>
    </w:p>
    <w:p w14:paraId="46980FA4" w14:textId="065B7877" w:rsidR="007F13EA" w:rsidRDefault="007F13EA" w:rsidP="007F13EA">
      <w:pPr>
        <w:pStyle w:val="Vertragspartner"/>
      </w:pPr>
      <w:r>
        <w:tab/>
        <w:t>- nachfolgend</w:t>
      </w:r>
      <w:r w:rsidR="00E1687C">
        <w:t xml:space="preserve"> </w:t>
      </w:r>
      <w:r w:rsidR="000D7558">
        <w:rPr>
          <w:rStyle w:val="FormatvorlageFett"/>
        </w:rPr>
        <w:t>DHSH</w:t>
      </w:r>
      <w:r w:rsidR="00E1687C">
        <w:t xml:space="preserve"> genannt -</w:t>
      </w:r>
    </w:p>
    <w:p w14:paraId="529CF40C" w14:textId="77777777" w:rsidR="007F13EA" w:rsidRDefault="007F13EA" w:rsidP="007F13EA">
      <w:pPr>
        <w:pStyle w:val="Vertragspartner"/>
      </w:pPr>
    </w:p>
    <w:p w14:paraId="3757C6A6" w14:textId="3E6EF26E" w:rsidR="00991772" w:rsidRDefault="00991772" w:rsidP="007F13EA">
      <w:pPr>
        <w:pStyle w:val="Vertragspartner"/>
      </w:pPr>
      <w:r>
        <w:t>u</w:t>
      </w:r>
      <w:r w:rsidR="007F13EA">
        <w:t>nd</w:t>
      </w:r>
      <w:r>
        <w:tab/>
        <w:t>dem Unternehmen bzw. der juristischen Person des öffentlichen Rechts</w:t>
      </w:r>
    </w:p>
    <w:p w14:paraId="2ACB430A" w14:textId="77777777" w:rsidR="00991772" w:rsidRDefault="00991772" w:rsidP="007F13EA">
      <w:pPr>
        <w:pStyle w:val="Vertragspartner"/>
      </w:pPr>
    </w:p>
    <w:p w14:paraId="6A4B58A8" w14:textId="25077975" w:rsidR="007F13EA" w:rsidRDefault="007F13EA" w:rsidP="007F13EA">
      <w:pPr>
        <w:pStyle w:val="Vertragspartner"/>
      </w:pPr>
      <w:r>
        <w:tab/>
      </w:r>
      <w:sdt>
        <w:sdtPr>
          <w:rPr>
            <w:rStyle w:val="FormatvorlageFett"/>
          </w:rPr>
          <w:id w:val="-2012676987"/>
          <w:placeholder>
            <w:docPart w:val="C720F4E6960E45C0A3D1C8CF38FE96B0"/>
          </w:placeholder>
          <w:showingPlcHdr/>
          <w:text/>
        </w:sdtPr>
        <w:sdtContent>
          <w:r w:rsidR="00CD21EF" w:rsidRPr="00FC4CEC">
            <w:rPr>
              <w:rStyle w:val="FormatvorlageFett"/>
            </w:rPr>
            <w:t>Bitte Firmennamen eintragen</w:t>
          </w:r>
        </w:sdtContent>
      </w:sdt>
    </w:p>
    <w:p w14:paraId="67951F3D" w14:textId="77777777" w:rsidR="007F13EA" w:rsidRDefault="007F13EA" w:rsidP="007F13EA">
      <w:pPr>
        <w:pStyle w:val="Vertragspartner"/>
      </w:pPr>
      <w:r>
        <w:tab/>
      </w:r>
      <w:sdt>
        <w:sdtPr>
          <w:id w:val="418532347"/>
          <w:placeholder>
            <w:docPart w:val="D4D17553EBD74EBABB14626F2D492E7C"/>
          </w:placeholder>
          <w:showingPlcHdr/>
          <w:text/>
        </w:sdtPr>
        <w:sdtContent>
          <w:r w:rsidR="0088686D">
            <w:t>Straße</w:t>
          </w:r>
        </w:sdtContent>
      </w:sdt>
      <w:r w:rsidR="0088686D">
        <w:t xml:space="preserve">, </w:t>
      </w:r>
      <w:sdt>
        <w:sdtPr>
          <w:id w:val="-1495105689"/>
          <w:placeholder>
            <w:docPart w:val="3E84D04CE2BD4DF99ECF0B1CA2AA9F19"/>
          </w:placeholder>
          <w:showingPlcHdr/>
          <w:text/>
        </w:sdtPr>
        <w:sdtContent>
          <w:r w:rsidR="0088686D">
            <w:t>PLZ</w:t>
          </w:r>
        </w:sdtContent>
      </w:sdt>
      <w:r w:rsidR="0088686D">
        <w:t xml:space="preserve"> </w:t>
      </w:r>
      <w:sdt>
        <w:sdtPr>
          <w:id w:val="-97175139"/>
          <w:placeholder>
            <w:docPart w:val="DBA9F9C11E9D47F3B78A045D6C4392DE"/>
          </w:placeholder>
          <w:showingPlcHdr/>
          <w:text/>
        </w:sdtPr>
        <w:sdtContent>
          <w:r w:rsidR="0088686D">
            <w:t>Ort</w:t>
          </w:r>
        </w:sdtContent>
      </w:sdt>
    </w:p>
    <w:p w14:paraId="5EDC4AD0" w14:textId="2813C6E5" w:rsidR="007F13EA" w:rsidRDefault="007F13EA" w:rsidP="007F13EA">
      <w:pPr>
        <w:pStyle w:val="Vertragspartner"/>
      </w:pPr>
      <w:r>
        <w:tab/>
        <w:t xml:space="preserve">- nachfolgend </w:t>
      </w:r>
      <w:r w:rsidR="005A5D63">
        <w:t xml:space="preserve">Kooperationspartner </w:t>
      </w:r>
      <w:r w:rsidR="007748C2">
        <w:t>genannt -</w:t>
      </w:r>
    </w:p>
    <w:p w14:paraId="442EFDBB" w14:textId="77777777" w:rsidR="007F13EA" w:rsidRDefault="007F13EA" w:rsidP="007F13EA">
      <w:pPr>
        <w:pStyle w:val="Vertragspartner"/>
      </w:pPr>
    </w:p>
    <w:p w14:paraId="59C8C58D" w14:textId="77777777" w:rsidR="007F13EA" w:rsidRDefault="007F13EA" w:rsidP="007F13EA">
      <w:pPr>
        <w:pStyle w:val="Vertragspartner"/>
      </w:pPr>
      <w:r>
        <w:t>wir</w:t>
      </w:r>
      <w:r w:rsidR="00BF0CAF">
        <w:t>d folgender Vertrag geschlossen:</w:t>
      </w:r>
    </w:p>
    <w:p w14:paraId="064F8B2B" w14:textId="77777777" w:rsidR="00C850E5" w:rsidRDefault="00C850E5" w:rsidP="00C850E5">
      <w:pPr>
        <w:pStyle w:val="berschriftoGliederung"/>
      </w:pPr>
      <w:r>
        <w:t>Präambel</w:t>
      </w:r>
    </w:p>
    <w:p w14:paraId="349A950A" w14:textId="6C9ABC5F" w:rsidR="00BC50B4" w:rsidRDefault="00E861E1" w:rsidP="00C0456E">
      <w:pPr>
        <w:pStyle w:val="FormatvorlageLinks"/>
        <w:rPr>
          <w:rStyle w:val="Formatvorlagerot"/>
          <w:b w:val="0"/>
          <w:color w:val="auto"/>
        </w:rPr>
      </w:pPr>
      <w:r w:rsidRPr="00E861E1">
        <w:t xml:space="preserve">Die Vertragspartner beabsichtigen nach Maßgabe dieses Kooperationsrahmenvertrags bei der Durchführung </w:t>
      </w:r>
      <w:r w:rsidR="000D7558">
        <w:t>eines</w:t>
      </w:r>
      <w:r w:rsidRPr="00E861E1">
        <w:t xml:space="preserve"> Studiums an der von der Wirtschaftsakademie betriebenen </w:t>
      </w:r>
      <w:r w:rsidR="00277CB8">
        <w:t>Duale</w:t>
      </w:r>
      <w:r w:rsidR="00815860">
        <w:t>n</w:t>
      </w:r>
      <w:r w:rsidR="00277CB8">
        <w:t xml:space="preserve"> Hochschule Schleswig-Holstein</w:t>
      </w:r>
      <w:r w:rsidRPr="00E861E1">
        <w:t xml:space="preserve"> </w:t>
      </w:r>
      <w:r w:rsidR="008E436B">
        <w:t xml:space="preserve">(DHSH) </w:t>
      </w:r>
      <w:r w:rsidRPr="00E861E1">
        <w:t xml:space="preserve">zusammenzuarbeiten. </w:t>
      </w:r>
    </w:p>
    <w:p w14:paraId="29545EC0" w14:textId="362E445E" w:rsidR="00E861E1" w:rsidRPr="00E861E1" w:rsidRDefault="00E861E1" w:rsidP="00C0456E">
      <w:pPr>
        <w:pStyle w:val="FormatvorlageLinks"/>
      </w:pPr>
      <w:r w:rsidRPr="00E861E1">
        <w:t xml:space="preserve">Maßgebend für die Durchführung des Studiums der nach Maßgabe dieses Kooperationsrahmenvertrages vom </w:t>
      </w:r>
      <w:r w:rsidR="007E4977">
        <w:t>Kooperationspartner</w:t>
      </w:r>
      <w:r w:rsidRPr="00E861E1">
        <w:t xml:space="preserve"> gemeldeten </w:t>
      </w:r>
      <w:r w:rsidR="00E338F2">
        <w:t xml:space="preserve">Mitarbeiterinnen oder </w:t>
      </w:r>
      <w:r w:rsidRPr="00E861E1">
        <w:t xml:space="preserve">Mitarbeiter (nachfolgend </w:t>
      </w:r>
      <w:r w:rsidR="009F490C">
        <w:t xml:space="preserve">"Studierende" genannt) </w:t>
      </w:r>
      <w:r w:rsidRPr="00E861E1">
        <w:t>sind neben den Regelungen dieses Kooperationsrahmenvertrages</w:t>
      </w:r>
      <w:r w:rsidR="005F29CA">
        <w:t>, den Allgemeinen Geschäftsbedingungen der Wirtschaftsakademie</w:t>
      </w:r>
      <w:r w:rsidRPr="00E861E1">
        <w:t xml:space="preserve"> und den auf seiner Grundlage erfolgenden Meldungen der </w:t>
      </w:r>
      <w:r w:rsidR="009F490C">
        <w:t>Studierende</w:t>
      </w:r>
      <w:r w:rsidR="000D5625">
        <w:t>n</w:t>
      </w:r>
      <w:r w:rsidRPr="00E861E1">
        <w:t xml:space="preserve"> zum jeweiligen Studiengang das schleswig-holsteinische </w:t>
      </w:r>
      <w:r w:rsidR="00277CB8">
        <w:t>Hochschul</w:t>
      </w:r>
      <w:r w:rsidRPr="00E861E1">
        <w:t xml:space="preserve">gesetz und die für den jeweiligen Studiengang einschlägige Studien- und Prüfungsordnung der </w:t>
      </w:r>
      <w:r w:rsidR="008B7B79">
        <w:t>DHSH</w:t>
      </w:r>
      <w:r w:rsidRPr="00E861E1">
        <w:t xml:space="preserve">. </w:t>
      </w:r>
      <w:r w:rsidR="005F29CA">
        <w:t>Entgegenstehende Geschäftsbedingungen des Kooperations</w:t>
      </w:r>
      <w:r w:rsidR="000D7558">
        <w:t>partners</w:t>
      </w:r>
      <w:r w:rsidR="005F29CA">
        <w:t xml:space="preserve"> werden ausdrücklich nicht Bestandteil dieses Vertrages und finden keine Anwendung.</w:t>
      </w:r>
    </w:p>
    <w:p w14:paraId="24C3B57B" w14:textId="77777777" w:rsidR="00DE1F55" w:rsidRPr="00480E07" w:rsidRDefault="00DE1F55">
      <w:pPr>
        <w:pStyle w:val="Vertragsberschrift"/>
        <w:numPr>
          <w:ilvl w:val="0"/>
          <w:numId w:val="14"/>
        </w:numPr>
      </w:pPr>
    </w:p>
    <w:p w14:paraId="0315FF56" w14:textId="77777777" w:rsidR="00DE1F55" w:rsidRDefault="00E861E1" w:rsidP="00DE1F55">
      <w:pPr>
        <w:pStyle w:val="Vertragsberschrift2"/>
      </w:pPr>
      <w:r>
        <w:t>Vertragsgegenstand</w:t>
      </w:r>
    </w:p>
    <w:p w14:paraId="7DF13CF0" w14:textId="1F1EE4E0" w:rsidR="00DE1F55" w:rsidRDefault="00E861E1" w:rsidP="00E861E1">
      <w:r w:rsidRPr="00E861E1">
        <w:t xml:space="preserve">Gegenstand dieses Kooperationsrahmenvertrages ist die Vereinbarung einer rahmenvertraglichen Basis für die Teilnahme von </w:t>
      </w:r>
      <w:r w:rsidR="009F490C">
        <w:t>Studierenden</w:t>
      </w:r>
      <w:r w:rsidR="009F490C" w:rsidRPr="00E861E1">
        <w:t xml:space="preserve"> </w:t>
      </w:r>
      <w:r w:rsidRPr="00E861E1">
        <w:t xml:space="preserve">an einem von der </w:t>
      </w:r>
      <w:r w:rsidR="000D7558">
        <w:t>DHSH</w:t>
      </w:r>
      <w:r w:rsidRPr="00E861E1">
        <w:t xml:space="preserve"> angebotenen Studiengang. Die Meldung </w:t>
      </w:r>
      <w:r w:rsidR="00781D80">
        <w:t xml:space="preserve">der </w:t>
      </w:r>
      <w:r w:rsidR="009F490C">
        <w:t>Studierenden</w:t>
      </w:r>
      <w:r w:rsidR="009F490C" w:rsidRPr="00E861E1">
        <w:t xml:space="preserve"> </w:t>
      </w:r>
      <w:r w:rsidRPr="00E861E1">
        <w:t xml:space="preserve">für einen bestimmten Studiengang erfolgt </w:t>
      </w:r>
      <w:r w:rsidR="005F29CA">
        <w:t>analog oder digital</w:t>
      </w:r>
      <w:r w:rsidR="005F29CA" w:rsidRPr="00E861E1">
        <w:t xml:space="preserve"> </w:t>
      </w:r>
      <w:r w:rsidRPr="00E861E1">
        <w:t>nach Maßgabe des formgebundenen Anmeldeformulars.</w:t>
      </w:r>
    </w:p>
    <w:p w14:paraId="2ABBB3F5" w14:textId="77777777" w:rsidR="00E861E1" w:rsidRPr="00E861E1" w:rsidRDefault="00E861E1">
      <w:pPr>
        <w:pStyle w:val="Vertragsberschrift"/>
        <w:numPr>
          <w:ilvl w:val="0"/>
          <w:numId w:val="14"/>
        </w:numPr>
      </w:pPr>
    </w:p>
    <w:p w14:paraId="7DF396A4" w14:textId="35A8B257" w:rsidR="00E861E1" w:rsidRDefault="00E861E1" w:rsidP="00E861E1">
      <w:pPr>
        <w:pStyle w:val="Vertragsberschrift2"/>
      </w:pPr>
      <w:r>
        <w:t xml:space="preserve">Leistungen der </w:t>
      </w:r>
      <w:r w:rsidR="000D7558">
        <w:t>DHSH</w:t>
      </w:r>
    </w:p>
    <w:p w14:paraId="04E70D37" w14:textId="79C8150A" w:rsidR="00E861E1" w:rsidRPr="00E861E1" w:rsidRDefault="00E861E1" w:rsidP="00E861E1">
      <w:r w:rsidRPr="00E861E1">
        <w:t xml:space="preserve">Die </w:t>
      </w:r>
      <w:r w:rsidR="000D7558">
        <w:t>DHSH</w:t>
      </w:r>
      <w:r w:rsidRPr="00E861E1">
        <w:t xml:space="preserve"> verpflichtet sich, das dem </w:t>
      </w:r>
      <w:r w:rsidR="000D7558">
        <w:t>jeweiligen</w:t>
      </w:r>
      <w:r w:rsidRPr="00E861E1">
        <w:t xml:space="preserve"> Studiengang zugrunde liegende Lehrangebot nach Maßgabe des jeweils aktuellen Studienplans anzubieten und insbesondere die gemäß gültiger Prüfungsordnung vorgesehenen Prüfungen termingerecht und ordnungsgemäß durchzuführen. </w:t>
      </w:r>
    </w:p>
    <w:p w14:paraId="2EF29F5E" w14:textId="77777777" w:rsidR="00E861E1" w:rsidRPr="00E861E1" w:rsidRDefault="00E861E1">
      <w:pPr>
        <w:pStyle w:val="Vertragsberschrift"/>
        <w:numPr>
          <w:ilvl w:val="0"/>
          <w:numId w:val="14"/>
        </w:numPr>
      </w:pPr>
    </w:p>
    <w:p w14:paraId="2CD8AF51" w14:textId="77777777" w:rsidR="00E861E1" w:rsidRDefault="00E861E1" w:rsidP="00E861E1">
      <w:pPr>
        <w:pStyle w:val="Vertragsberschrift2"/>
      </w:pPr>
      <w:r>
        <w:t>Dauer des Studiums</w:t>
      </w:r>
    </w:p>
    <w:p w14:paraId="0FCA8BEC" w14:textId="6C486129" w:rsidR="00071A98" w:rsidRDefault="00015C71" w:rsidP="00763E3E">
      <w:pPr>
        <w:pStyle w:val="Absatznummerierung"/>
      </w:pPr>
      <w:r w:rsidRPr="00015C71">
        <w:t xml:space="preserve">Die vertragsgegenständlichen Studiengänge </w:t>
      </w:r>
      <w:r w:rsidR="00F9002D">
        <w:t xml:space="preserve">sind </w:t>
      </w:r>
      <w:r w:rsidRPr="00015C71">
        <w:t>auf eine</w:t>
      </w:r>
      <w:r w:rsidR="00264900">
        <w:t xml:space="preserve"> in der jeweiligen Studien- und Prüfungsordnung </w:t>
      </w:r>
      <w:r w:rsidR="00D95A6D">
        <w:t>beschriebene</w:t>
      </w:r>
      <w:r w:rsidRPr="00015C71">
        <w:t xml:space="preserve"> Dauer </w:t>
      </w:r>
      <w:r w:rsidR="00277CB8">
        <w:t xml:space="preserve">ausgelegt. </w:t>
      </w:r>
      <w:r w:rsidR="00071A98">
        <w:t xml:space="preserve">Soweit Studienleistungen anerkannt werden, kann sich die Dauer verkürzen. </w:t>
      </w:r>
    </w:p>
    <w:p w14:paraId="2EFA19C0" w14:textId="5D3545BE" w:rsidR="00893675" w:rsidRDefault="00893675" w:rsidP="00071A98">
      <w:pPr>
        <w:pStyle w:val="Textkrper"/>
      </w:pPr>
      <w:r>
        <w:t>Gelingt es Studierenden</w:t>
      </w:r>
      <w:r w:rsidRPr="00E861E1">
        <w:t xml:space="preserve"> </w:t>
      </w:r>
      <w:r w:rsidRPr="00015C71">
        <w:t>nicht, den jeweiligen Studiengang innerhalb</w:t>
      </w:r>
      <w:r>
        <w:t xml:space="preserve"> der Regelstudienzeit  oder in einem Verlängerungssemester </w:t>
      </w:r>
      <w:r w:rsidRPr="00015C71">
        <w:t>abzuschließen und liegt kein Fall des endgültigen Nichtbestehens des Studiums vor,</w:t>
      </w:r>
      <w:r>
        <w:t xml:space="preserve"> verlängert sich die Vertragslaufzeit um ein weiteres Semester. Ist die Verlängerung nicht gewollt, muss dies vor dem Ende der Regelstudienzeit oder des Verlängerungssemesters ausdrücklich in schriftlicher Form erklärt werden.</w:t>
      </w:r>
    </w:p>
    <w:p w14:paraId="432A089B" w14:textId="0533D41A" w:rsidR="00015C71" w:rsidRPr="00015C71" w:rsidRDefault="00015C71" w:rsidP="00BF791C">
      <w:pPr>
        <w:pStyle w:val="Absatznummerierung"/>
      </w:pPr>
      <w:r>
        <w:t>I</w:t>
      </w:r>
      <w:r w:rsidRPr="00015C71">
        <w:t xml:space="preserve">m Falle der Verlängerung ist der </w:t>
      </w:r>
      <w:r w:rsidR="00D95A6D">
        <w:t xml:space="preserve">Kooperationspartner </w:t>
      </w:r>
      <w:r w:rsidRPr="00015C71">
        <w:t xml:space="preserve">verpflichtet, für die weitere verlängerte Studienzeit die vollständigen, ungekürzten Studiengebühren zu entrichten. </w:t>
      </w:r>
    </w:p>
    <w:p w14:paraId="3E99012B" w14:textId="77777777" w:rsidR="00015C71" w:rsidRPr="00015C71" w:rsidRDefault="00015C71">
      <w:pPr>
        <w:pStyle w:val="Vertragsberschrift"/>
        <w:numPr>
          <w:ilvl w:val="0"/>
          <w:numId w:val="14"/>
        </w:numPr>
      </w:pPr>
    </w:p>
    <w:p w14:paraId="0ECEA6D1" w14:textId="4BC63372" w:rsidR="00015C71" w:rsidRDefault="00015C71" w:rsidP="00015C71">
      <w:pPr>
        <w:pStyle w:val="Vertragsberschrift2"/>
      </w:pPr>
      <w:r>
        <w:t xml:space="preserve">Vertragspflichten des </w:t>
      </w:r>
      <w:r w:rsidR="00D95A6D">
        <w:t>Kooperationspartners</w:t>
      </w:r>
    </w:p>
    <w:p w14:paraId="06FF2EB1" w14:textId="7FAE4205" w:rsidR="00365544" w:rsidRDefault="00365544">
      <w:pPr>
        <w:pStyle w:val="Absatznummerierung"/>
        <w:numPr>
          <w:ilvl w:val="0"/>
          <w:numId w:val="19"/>
        </w:numPr>
      </w:pPr>
      <w:r>
        <w:t xml:space="preserve">Der Kooperationspartner schließt mit dem Studierenden vor Beginn </w:t>
      </w:r>
      <w:r w:rsidR="00EA3699">
        <w:t>eines Bachelors</w:t>
      </w:r>
      <w:r>
        <w:t xml:space="preserve">tudiums einen </w:t>
      </w:r>
      <w:r w:rsidRPr="00015C71">
        <w:t>Studien- und Ausbildungsvertrag</w:t>
      </w:r>
      <w:r w:rsidR="00941378">
        <w:t xml:space="preserve"> (</w:t>
      </w:r>
      <w:r w:rsidR="00CB6B41">
        <w:t xml:space="preserve">ein entsprechendes Muster </w:t>
      </w:r>
      <w:r w:rsidR="00941378">
        <w:t xml:space="preserve">mit </w:t>
      </w:r>
      <w:r w:rsidR="00135445">
        <w:t xml:space="preserve">den </w:t>
      </w:r>
      <w:r w:rsidR="00941378">
        <w:t>für die DHSH erforderlichen Inhalte</w:t>
      </w:r>
      <w:r w:rsidR="00CB6B41">
        <w:t>n</w:t>
      </w:r>
      <w:r w:rsidR="00941378">
        <w:t xml:space="preserve"> </w:t>
      </w:r>
      <w:r w:rsidR="00941378" w:rsidRPr="00015C71">
        <w:t xml:space="preserve">ist auf der Internetseite der </w:t>
      </w:r>
      <w:r w:rsidR="00941378">
        <w:t>DHSH</w:t>
      </w:r>
      <w:r w:rsidR="00941378" w:rsidRPr="00015C71">
        <w:t xml:space="preserve"> (</w:t>
      </w:r>
      <w:r w:rsidR="00941378" w:rsidRPr="00B507C3">
        <w:t>www.dhsh.de</w:t>
      </w:r>
      <w:r w:rsidR="00941378" w:rsidRPr="00015C71">
        <w:t>) abrufbar</w:t>
      </w:r>
      <w:r w:rsidR="00941378">
        <w:t>)</w:t>
      </w:r>
      <w:r w:rsidR="00EA3699">
        <w:t xml:space="preserve"> bzw. vor Beginn eines Masterstudium</w:t>
      </w:r>
      <w:r w:rsidR="00092AF8">
        <w:t>s</w:t>
      </w:r>
      <w:r w:rsidR="00EA3699">
        <w:t xml:space="preserve"> einen Anstellungsvertrag</w:t>
      </w:r>
      <w:r>
        <w:t xml:space="preserve">. </w:t>
      </w:r>
    </w:p>
    <w:p w14:paraId="5DBA913F" w14:textId="374C5900" w:rsidR="002B1625" w:rsidRDefault="002B1625">
      <w:pPr>
        <w:pStyle w:val="Absatznummerierung"/>
        <w:numPr>
          <w:ilvl w:val="0"/>
          <w:numId w:val="19"/>
        </w:numPr>
      </w:pPr>
      <w:r w:rsidRPr="00015C71">
        <w:t xml:space="preserve">Der </w:t>
      </w:r>
      <w:r>
        <w:t>Kooperationspartner</w:t>
      </w:r>
      <w:r w:rsidRPr="00015C71">
        <w:t xml:space="preserve"> stellt sicher, dass </w:t>
      </w:r>
      <w:r>
        <w:t xml:space="preserve">die Studierenden </w:t>
      </w:r>
      <w:r w:rsidRPr="00015C71">
        <w:t>regelmäßig an den Lehrveranstaltu</w:t>
      </w:r>
      <w:r>
        <w:t>ngen des jeweiligen Studiengang</w:t>
      </w:r>
      <w:r w:rsidRPr="00015C71">
        <w:t xml:space="preserve">s teilnehmen und sich den vorgeschriebenen Leistungskontrollen und Prüfungen unterziehen. Der </w:t>
      </w:r>
      <w:r>
        <w:t>Kooperationspartner</w:t>
      </w:r>
      <w:r w:rsidRPr="00015C71">
        <w:t xml:space="preserve"> verpflichtet die </w:t>
      </w:r>
      <w:r>
        <w:t>Studierenden</w:t>
      </w:r>
      <w:r w:rsidRPr="00015C71">
        <w:t xml:space="preserve"> entsprechend.</w:t>
      </w:r>
    </w:p>
    <w:p w14:paraId="45C360DD" w14:textId="32AC6507" w:rsidR="002B1625" w:rsidRDefault="002B1625">
      <w:pPr>
        <w:pStyle w:val="Absatznummerierung"/>
        <w:numPr>
          <w:ilvl w:val="0"/>
          <w:numId w:val="19"/>
        </w:numPr>
      </w:pPr>
      <w:r>
        <w:t xml:space="preserve">Für die Lehrveranstaltungen und die </w:t>
      </w:r>
      <w:r w:rsidRPr="00015C71">
        <w:t>Leistungskontrollen und Prüfungen</w:t>
      </w:r>
      <w:r>
        <w:t xml:space="preserve">, insbesondere auch für die </w:t>
      </w:r>
      <w:r w:rsidRPr="00015C71">
        <w:t xml:space="preserve">ordnungsgemäße Anfertigung </w:t>
      </w:r>
      <w:r>
        <w:t xml:space="preserve">der </w:t>
      </w:r>
      <w:r w:rsidRPr="00015C71">
        <w:t>Praxispro</w:t>
      </w:r>
      <w:r>
        <w:t>jektarbeiten sowie der Bachelor- oder Master-</w:t>
      </w:r>
      <w:r w:rsidRPr="00015C71">
        <w:t>Thesis</w:t>
      </w:r>
      <w:r>
        <w:t>, ist eine Freistellung in angemessenem Umfang sicher zu stellen.</w:t>
      </w:r>
    </w:p>
    <w:p w14:paraId="3E5FA441" w14:textId="3D0E5CA4" w:rsidR="004222C9" w:rsidRDefault="006B5A78">
      <w:pPr>
        <w:pStyle w:val="Absatznummerierung"/>
        <w:numPr>
          <w:ilvl w:val="0"/>
          <w:numId w:val="19"/>
        </w:numPr>
      </w:pPr>
      <w:r w:rsidRPr="00015C71">
        <w:t xml:space="preserve">Der </w:t>
      </w:r>
      <w:r>
        <w:t xml:space="preserve">Kooperationspartner ist für die </w:t>
      </w:r>
      <w:r w:rsidRPr="00015C71">
        <w:t>Durchführung der Praxisphasen verantwortlich</w:t>
      </w:r>
      <w:r>
        <w:t>. Er</w:t>
      </w:r>
      <w:r w:rsidRPr="00015C71">
        <w:t xml:space="preserve"> ist berechtigt, nach vorheriger Abstimmung mit der </w:t>
      </w:r>
      <w:r>
        <w:t>DHSH</w:t>
      </w:r>
      <w:r w:rsidRPr="00015C71">
        <w:t xml:space="preserve"> die betrieblichen Praxisphasen auch im Verbund mit Partnerunternehmen</w:t>
      </w:r>
      <w:r>
        <w:t xml:space="preserve"> bzw. -einrichtungen</w:t>
      </w:r>
      <w:r w:rsidRPr="00015C71">
        <w:t xml:space="preserve"> durchzuführen.</w:t>
      </w:r>
      <w:r w:rsidR="004222C9" w:rsidRPr="004222C9">
        <w:t xml:space="preserve"> </w:t>
      </w:r>
      <w:r w:rsidR="004222C9" w:rsidRPr="00015C71">
        <w:t xml:space="preserve">Der </w:t>
      </w:r>
      <w:r w:rsidR="004222C9">
        <w:t>Kooperationspartner</w:t>
      </w:r>
      <w:r w:rsidR="004222C9" w:rsidRPr="00015C71">
        <w:t xml:space="preserve"> überträgt </w:t>
      </w:r>
      <w:r w:rsidR="004222C9">
        <w:t xml:space="preserve">einer qualifizierten Mitarbeiterin oder </w:t>
      </w:r>
      <w:r w:rsidR="004222C9" w:rsidRPr="00015C71">
        <w:t xml:space="preserve">einem qualifizierten Mitarbeiter die Betreuung der </w:t>
      </w:r>
      <w:r w:rsidR="004222C9">
        <w:t>Studierenden</w:t>
      </w:r>
      <w:r w:rsidR="004222C9" w:rsidRPr="00E861E1">
        <w:t xml:space="preserve"> </w:t>
      </w:r>
      <w:r w:rsidR="004222C9" w:rsidRPr="00015C71">
        <w:t>in den jeweiligen Praxisphasen.</w:t>
      </w:r>
    </w:p>
    <w:p w14:paraId="05C5B8F7" w14:textId="660D8BC3" w:rsidR="00180C48" w:rsidRDefault="00180C48">
      <w:pPr>
        <w:pStyle w:val="Absatznummerierung"/>
        <w:numPr>
          <w:ilvl w:val="0"/>
          <w:numId w:val="19"/>
        </w:numPr>
      </w:pPr>
      <w:r w:rsidRPr="00015C71">
        <w:t xml:space="preserve">Der </w:t>
      </w:r>
      <w:r>
        <w:t>Kooperationspartner</w:t>
      </w:r>
      <w:r w:rsidRPr="00015C71">
        <w:t xml:space="preserve"> stellt sicher, dass für den praxisbezogenen Ausbildungsteil </w:t>
      </w:r>
      <w:r w:rsidR="00970ED0">
        <w:t xml:space="preserve">bei einem Bachelorstudiengang </w:t>
      </w:r>
      <w:r>
        <w:t>ein betrieblicher Ausbildungsplan (sachliche und zeitliche Gliederung) erstellt und eingehalten wird.</w:t>
      </w:r>
      <w:r w:rsidR="00D77498" w:rsidRPr="00D77498">
        <w:t xml:space="preserve"> </w:t>
      </w:r>
      <w:r w:rsidR="00D77498" w:rsidRPr="007E4977">
        <w:t>Dieser orientiert sich an den Studieninhalten und dem darauf beruhenden Praxisrahmenplan der DHSH.</w:t>
      </w:r>
    </w:p>
    <w:p w14:paraId="2205A12E" w14:textId="77777777" w:rsidR="006B5A78" w:rsidRPr="00015C71" w:rsidRDefault="006B5A78">
      <w:pPr>
        <w:pStyle w:val="Absatznummerierung"/>
        <w:numPr>
          <w:ilvl w:val="0"/>
          <w:numId w:val="19"/>
        </w:numPr>
      </w:pPr>
      <w:r>
        <w:t>Die Studierenden sind</w:t>
      </w:r>
      <w:r w:rsidRPr="00015C71">
        <w:t xml:space="preserve"> während der Praxisphasen über die gesetzliche Unfallversicherung des </w:t>
      </w:r>
      <w:r>
        <w:t>Kooperationspartner</w:t>
      </w:r>
      <w:r w:rsidRPr="00015C71">
        <w:t xml:space="preserve">s versichert; während der Theoriephasen bei der </w:t>
      </w:r>
      <w:r>
        <w:t>DHSH</w:t>
      </w:r>
      <w:r w:rsidRPr="00015C71">
        <w:t xml:space="preserve"> ist ein Versicherungsschutz über die Unfallkasse Nord gegeben. Der </w:t>
      </w:r>
      <w:r>
        <w:t>Kooperationspartner</w:t>
      </w:r>
      <w:r w:rsidRPr="00015C71">
        <w:t xml:space="preserve"> stellt sicher, dass der Versicherungsschutz auch mögliche Studienfahrten ins Ausland mit abdeckt. Eine Versicherung durch die </w:t>
      </w:r>
      <w:r>
        <w:t>DHSH</w:t>
      </w:r>
      <w:r w:rsidRPr="00015C71">
        <w:t xml:space="preserve"> erfolgt nicht.</w:t>
      </w:r>
    </w:p>
    <w:p w14:paraId="6F23E8CD" w14:textId="77777777" w:rsidR="00387CD1" w:rsidRDefault="00387CD1">
      <w:pPr>
        <w:tabs>
          <w:tab w:val="clear" w:pos="567"/>
          <w:tab w:val="clear" w:pos="1134"/>
          <w:tab w:val="clear" w:pos="5103"/>
          <w:tab w:val="clear" w:pos="5670"/>
          <w:tab w:val="clear" w:pos="7938"/>
          <w:tab w:val="clear" w:pos="9072"/>
        </w:tabs>
        <w:spacing w:before="0" w:after="0" w:line="240" w:lineRule="auto"/>
        <w:rPr>
          <w:rStyle w:val="FormatvorlageFett"/>
        </w:rPr>
      </w:pPr>
      <w:r>
        <w:rPr>
          <w:rStyle w:val="FormatvorlageFett"/>
        </w:rPr>
        <w:br w:type="page"/>
      </w:r>
    </w:p>
    <w:p w14:paraId="4D27CDC5" w14:textId="42F5EA22" w:rsidR="002B1625" w:rsidRPr="00180C48" w:rsidRDefault="00180C48" w:rsidP="00180C48">
      <w:pPr>
        <w:rPr>
          <w:rStyle w:val="FormatvorlageFett"/>
        </w:rPr>
      </w:pPr>
      <w:r w:rsidRPr="00180C48">
        <w:rPr>
          <w:rStyle w:val="FormatvorlageFett"/>
        </w:rPr>
        <w:lastRenderedPageBreak/>
        <w:t>Nur bei gleichzeitiger Berufsausbildung gilt</w:t>
      </w:r>
      <w:r w:rsidR="00D77498">
        <w:rPr>
          <w:rStyle w:val="FormatvorlageFett"/>
        </w:rPr>
        <w:t xml:space="preserve"> (ausbildungsintegrierend)</w:t>
      </w:r>
      <w:r w:rsidRPr="00180C48">
        <w:rPr>
          <w:rStyle w:val="FormatvorlageFett"/>
        </w:rPr>
        <w:t>:</w:t>
      </w:r>
    </w:p>
    <w:p w14:paraId="437518AA" w14:textId="3BC416C8" w:rsidR="00365544" w:rsidRPr="00015C71" w:rsidRDefault="00365544">
      <w:pPr>
        <w:pStyle w:val="Absatznummerierung"/>
        <w:numPr>
          <w:ilvl w:val="0"/>
          <w:numId w:val="19"/>
        </w:numPr>
      </w:pPr>
      <w:r w:rsidRPr="00015C71">
        <w:t xml:space="preserve">Dem </w:t>
      </w:r>
      <w:r>
        <w:t>Kooperationspartner</w:t>
      </w:r>
      <w:r w:rsidRPr="00015C71">
        <w:t xml:space="preserve"> obliegt eine Eintragung der </w:t>
      </w:r>
      <w:r>
        <w:t>d</w:t>
      </w:r>
      <w:r w:rsidRPr="00015C71">
        <w:t>u</w:t>
      </w:r>
      <w:r>
        <w:t>alen Studienplatzbelegung der Studierenden</w:t>
      </w:r>
      <w:r w:rsidRPr="00015C71">
        <w:t xml:space="preserve"> als Berufsausbildungsverhältnis bei </w:t>
      </w:r>
      <w:r>
        <w:t>der zuständigen Kammer</w:t>
      </w:r>
      <w:r w:rsidR="00387CD1">
        <w:t xml:space="preserve"> und d</w:t>
      </w:r>
      <w:r w:rsidRPr="00015C71">
        <w:t>ie Anmeldung zu</w:t>
      </w:r>
      <w:r w:rsidR="00387CD1">
        <w:t xml:space="preserve"> den entsprechenden </w:t>
      </w:r>
      <w:r w:rsidRPr="00015C71">
        <w:t>Prüfungen.</w:t>
      </w:r>
    </w:p>
    <w:p w14:paraId="45CDF651" w14:textId="36F58008" w:rsidR="00363441" w:rsidRDefault="007E4977">
      <w:pPr>
        <w:pStyle w:val="Absatznummerierung"/>
        <w:numPr>
          <w:ilvl w:val="0"/>
          <w:numId w:val="19"/>
        </w:numPr>
      </w:pPr>
      <w:r w:rsidRPr="007E4977">
        <w:t xml:space="preserve">Im Falle eines ausbildungsintegrierenden Studiums werden </w:t>
      </w:r>
      <w:r w:rsidR="00365544">
        <w:t xml:space="preserve">für den betrieblicher Ausbildungsplan </w:t>
      </w:r>
      <w:r w:rsidRPr="007E4977">
        <w:t xml:space="preserve">zudem die für die Berufsabschlussprüfung erforderlichen Inhalte </w:t>
      </w:r>
      <w:r w:rsidR="0087715B">
        <w:t xml:space="preserve">entsprechend dem Ausbildungsrahmenplan </w:t>
      </w:r>
      <w:r w:rsidRPr="007E4977">
        <w:t>berücksichtigt.</w:t>
      </w:r>
    </w:p>
    <w:p w14:paraId="24C0CEEB" w14:textId="0B8E27D8" w:rsidR="00015C71" w:rsidRDefault="00015C71" w:rsidP="00F42C75">
      <w:pPr>
        <w:pStyle w:val="Absatznummerierung"/>
      </w:pPr>
      <w:r w:rsidRPr="00015C71">
        <w:t>D</w:t>
      </w:r>
      <w:r w:rsidR="00E338F2">
        <w:t xml:space="preserve">ie </w:t>
      </w:r>
      <w:r w:rsidR="00052704">
        <w:t>betreuende</w:t>
      </w:r>
      <w:r w:rsidR="00E338F2">
        <w:t xml:space="preserve"> Mitarbeiterin oder d</w:t>
      </w:r>
      <w:r w:rsidRPr="00015C71">
        <w:t xml:space="preserve">er </w:t>
      </w:r>
      <w:r w:rsidR="00052704">
        <w:t>betreuende</w:t>
      </w:r>
      <w:r w:rsidRPr="00015C71">
        <w:t xml:space="preserve"> Mitarbeiter ist für die Beurteilung der von </w:t>
      </w:r>
      <w:r w:rsidR="0035159D">
        <w:t>den</w:t>
      </w:r>
      <w:r w:rsidR="00277CB8">
        <w:t xml:space="preserve"> </w:t>
      </w:r>
      <w:r w:rsidR="00EE26E0">
        <w:t>Studierenden</w:t>
      </w:r>
      <w:r w:rsidR="00EE26E0" w:rsidRPr="00E861E1">
        <w:t xml:space="preserve"> </w:t>
      </w:r>
      <w:r w:rsidRPr="00015C71">
        <w:t>in den betrieblichen Ausbildungsphasen zu erbringenden Leistungen verantwortlich.</w:t>
      </w:r>
    </w:p>
    <w:p w14:paraId="5F308715" w14:textId="77777777" w:rsidR="00A63B92" w:rsidRPr="00A63B92" w:rsidRDefault="00A63B92">
      <w:pPr>
        <w:pStyle w:val="Vertragsberschrift"/>
        <w:numPr>
          <w:ilvl w:val="0"/>
          <w:numId w:val="14"/>
        </w:numPr>
      </w:pPr>
    </w:p>
    <w:p w14:paraId="63BB2234" w14:textId="77777777" w:rsidR="00A63B92" w:rsidRDefault="00A63B92" w:rsidP="00A63B92">
      <w:pPr>
        <w:pStyle w:val="Vertragsberschrift2"/>
      </w:pPr>
      <w:r>
        <w:t>Studiengebühren</w:t>
      </w:r>
    </w:p>
    <w:p w14:paraId="1D1C1C54" w14:textId="3AB59A07" w:rsidR="00A63B92" w:rsidRPr="00A63B92" w:rsidRDefault="00A63B92">
      <w:pPr>
        <w:pStyle w:val="Absatznummerierung"/>
        <w:numPr>
          <w:ilvl w:val="0"/>
          <w:numId w:val="16"/>
        </w:numPr>
      </w:pPr>
      <w:r w:rsidRPr="00A63B92">
        <w:t xml:space="preserve">Der </w:t>
      </w:r>
      <w:r w:rsidR="007E4977">
        <w:t>Kooperationspartner</w:t>
      </w:r>
      <w:r w:rsidRPr="00A63B92">
        <w:t xml:space="preserve"> ist zur Zahlung der nach Maßgabe der jeweiligen Einzelanmeldung anfallenden Studiengebühren verpflichtet. Die Höhe der Studiengebühren ist dem Anmeldeformular zu entnehmen. </w:t>
      </w:r>
    </w:p>
    <w:p w14:paraId="5A778A85" w14:textId="10174447" w:rsidR="00A63B92" w:rsidRPr="00A63B92" w:rsidRDefault="00A63B92" w:rsidP="00F42C75">
      <w:pPr>
        <w:pStyle w:val="Absatznummerierung"/>
      </w:pPr>
      <w:r w:rsidRPr="00A63B92">
        <w:t xml:space="preserve">Die Studiengebühren sind jeweils im Voraus bis </w:t>
      </w:r>
      <w:r w:rsidR="004B13F4">
        <w:t>zum</w:t>
      </w:r>
      <w:r w:rsidR="00E7116A">
        <w:t xml:space="preserve"> Beginn des </w:t>
      </w:r>
      <w:r w:rsidR="009749A5">
        <w:t>Leistungszeitraums</w:t>
      </w:r>
      <w:r w:rsidRPr="00A63B92">
        <w:t xml:space="preserve"> nach Rechnungsstellung auf das Konto der </w:t>
      </w:r>
      <w:r w:rsidR="000D7558">
        <w:t>DHSH</w:t>
      </w:r>
      <w:r w:rsidRPr="00A63B92">
        <w:t xml:space="preserve"> zu entrichten. </w:t>
      </w:r>
    </w:p>
    <w:p w14:paraId="3709FF83" w14:textId="77777777" w:rsidR="00A63B92" w:rsidRPr="00A63B92" w:rsidRDefault="00A63B92">
      <w:pPr>
        <w:pStyle w:val="Vertragsberschrift"/>
        <w:numPr>
          <w:ilvl w:val="0"/>
          <w:numId w:val="14"/>
        </w:numPr>
      </w:pPr>
    </w:p>
    <w:p w14:paraId="159C0D59" w14:textId="77777777" w:rsidR="00A63B92" w:rsidRDefault="00A63B92" w:rsidP="00A63B92">
      <w:pPr>
        <w:pStyle w:val="Vertragsberschrift2"/>
      </w:pPr>
      <w:r>
        <w:t>Vertragslaufzeit und -beendigung</w:t>
      </w:r>
    </w:p>
    <w:p w14:paraId="1EB8D11F" w14:textId="0FC861A8" w:rsidR="00A63B92" w:rsidRPr="00A63B92" w:rsidRDefault="00A63B92">
      <w:pPr>
        <w:pStyle w:val="Absatznummerierung"/>
        <w:numPr>
          <w:ilvl w:val="0"/>
          <w:numId w:val="17"/>
        </w:numPr>
      </w:pPr>
      <w:r w:rsidRPr="00A63B92">
        <w:t xml:space="preserve">Dieser Kooperationsrahmenvertrag tritt mit Unterzeichnung in Kraft und wird für unbestimmte Laufzeit geschlossen. Er ist jederzeit </w:t>
      </w:r>
      <w:r w:rsidR="003F0EEC" w:rsidRPr="00A63B92">
        <w:t xml:space="preserve">fristlos </w:t>
      </w:r>
      <w:r w:rsidRPr="00A63B92">
        <w:t xml:space="preserve">kündbar. Die Kündigung bedarf der Schriftform. Ungeachtet der Kündigung dieses Kooperationsrahmenvertrages bleiben sämtliche auf seiner Grundlage zum Zeitpunkt der Wirksamkeit der Kündigung bereits begonnenen Studiengänge von </w:t>
      </w:r>
      <w:r w:rsidR="00EE26E0">
        <w:t>Studierenden</w:t>
      </w:r>
      <w:r w:rsidR="00781D80">
        <w:t xml:space="preserve"> </w:t>
      </w:r>
      <w:r w:rsidRPr="00A63B92">
        <w:t xml:space="preserve">hiervon unberührt. In Ansehung der zum Zeitpunkt der Kündigung des Kooperationsrahmenvertrages noch laufenden Studiengänge des </w:t>
      </w:r>
      <w:r w:rsidR="007E4977">
        <w:t>Kooperationspartner</w:t>
      </w:r>
      <w:r w:rsidRPr="00A63B92">
        <w:t xml:space="preserve">s gelten die Regelungen des Kooperationsrahmenvertrages bis zur vertragsgemäßen Beendigung der jeweiligen Studiengänge fort. Insbesondere bleibt der </w:t>
      </w:r>
      <w:r w:rsidR="007E4977">
        <w:t>Kooperationspartner</w:t>
      </w:r>
      <w:r w:rsidRPr="00A63B92">
        <w:t xml:space="preserve"> zur Entrichtung der vereinbarten Studiengebühren verpflichtet. </w:t>
      </w:r>
    </w:p>
    <w:p w14:paraId="06B25586" w14:textId="381096AB" w:rsidR="00A63B92" w:rsidRPr="00A63B92" w:rsidRDefault="00A63B92" w:rsidP="00F42C75">
      <w:pPr>
        <w:pStyle w:val="Absatznummerierung"/>
      </w:pPr>
      <w:r w:rsidRPr="00A63B92">
        <w:t xml:space="preserve">Ungeachtet einer Kündigung dieses Kooperationsrahmenvertrages sind die angemeldeten </w:t>
      </w:r>
      <w:r w:rsidR="00E9328E">
        <w:br/>
      </w:r>
      <w:r w:rsidRPr="00A63B92">
        <w:t>einzelnen Studienplätze (</w:t>
      </w:r>
      <w:r w:rsidR="00EE26E0">
        <w:t>Studierende</w:t>
      </w:r>
      <w:r w:rsidRPr="00A63B92">
        <w:t>) u</w:t>
      </w:r>
      <w:r w:rsidR="000B42C9">
        <w:t xml:space="preserve">nter folgenden Voraussetzungen - </w:t>
      </w:r>
      <w:r w:rsidRPr="00A63B92">
        <w:t>wobei die Voraus</w:t>
      </w:r>
      <w:r w:rsidR="00FA6D94">
        <w:t>-</w:t>
      </w:r>
      <w:r w:rsidRPr="00A63B92">
        <w:t>setzunge</w:t>
      </w:r>
      <w:r w:rsidR="000B42C9">
        <w:t xml:space="preserve">n alternativ zu verstehen sind - </w:t>
      </w:r>
      <w:r w:rsidRPr="00A63B92">
        <w:t>kündbar (ohne Kündigung dieses Kooperations</w:t>
      </w:r>
      <w:r w:rsidR="000B42C9">
        <w:t>rahmen</w:t>
      </w:r>
      <w:r w:rsidRPr="00A63B92">
        <w:t>vertrages):</w:t>
      </w:r>
    </w:p>
    <w:p w14:paraId="02879860" w14:textId="0739321A" w:rsidR="00A63B92" w:rsidRPr="00A63B92" w:rsidRDefault="00A63B92" w:rsidP="00F42C75">
      <w:pPr>
        <w:pStyle w:val="abc-Liste2"/>
      </w:pPr>
      <w:r w:rsidRPr="00A63B92">
        <w:t xml:space="preserve">durch den </w:t>
      </w:r>
      <w:r w:rsidR="007E4977">
        <w:t>Kooperationspartner</w:t>
      </w:r>
      <w:r w:rsidRPr="00A63B92">
        <w:t xml:space="preserve"> im Falle der Betriebsaufgabe </w:t>
      </w:r>
      <w:r w:rsidR="00635929">
        <w:t xml:space="preserve">innerhalb der nächsten drei Monate </w:t>
      </w:r>
      <w:r w:rsidRPr="00A63B92">
        <w:t xml:space="preserve">mit einer Frist von </w:t>
      </w:r>
      <w:r w:rsidR="00900964">
        <w:t>einem Monat</w:t>
      </w:r>
      <w:r w:rsidRPr="00A63B92">
        <w:t xml:space="preserve"> zum Ende eines jeden Monats, wobei sich der </w:t>
      </w:r>
      <w:r w:rsidR="007E4977">
        <w:t>Kooperationspartner</w:t>
      </w:r>
      <w:r w:rsidRPr="00A63B92">
        <w:t xml:space="preserve"> um eine Fortsetzung des Vertragsverhältnisses mit einem anderen geeigneten </w:t>
      </w:r>
      <w:r w:rsidR="00813659">
        <w:t>Unternehmen</w:t>
      </w:r>
      <w:r w:rsidR="00813659" w:rsidRPr="00A63B92">
        <w:t xml:space="preserve"> </w:t>
      </w:r>
      <w:r w:rsidRPr="00A63B92">
        <w:t>bemühen soll,</w:t>
      </w:r>
    </w:p>
    <w:p w14:paraId="26ED522D" w14:textId="5388D864" w:rsidR="00A63B92" w:rsidRPr="00A63B92" w:rsidRDefault="00A63B92" w:rsidP="00F42C75">
      <w:pPr>
        <w:pStyle w:val="abc-Liste2"/>
      </w:pPr>
      <w:r w:rsidRPr="00A63B92">
        <w:t xml:space="preserve">durch den </w:t>
      </w:r>
      <w:r w:rsidR="007E4977">
        <w:t>Kooperationspartner</w:t>
      </w:r>
      <w:r w:rsidRPr="00A63B92">
        <w:t xml:space="preserve"> im Falle der Kündigung </w:t>
      </w:r>
      <w:r w:rsidR="00D1267A">
        <w:t xml:space="preserve">des zugrundeliegenden </w:t>
      </w:r>
      <w:r w:rsidR="00D1267A" w:rsidRPr="00015C71">
        <w:t>Studien- und Ausbildungsvertrag</w:t>
      </w:r>
      <w:r w:rsidR="00D1267A">
        <w:t xml:space="preserve">s bzw. des Anstellungsvertrags </w:t>
      </w:r>
      <w:r w:rsidRPr="00A63B92">
        <w:t xml:space="preserve">oder des Abbruchs des Studiums durch </w:t>
      </w:r>
      <w:r w:rsidR="00F9002D">
        <w:t xml:space="preserve">die </w:t>
      </w:r>
      <w:r w:rsidR="00EE26E0">
        <w:t>Studierenden</w:t>
      </w:r>
      <w:r w:rsidR="00EE26E0" w:rsidRPr="00E861E1">
        <w:t xml:space="preserve"> </w:t>
      </w:r>
      <w:r w:rsidR="00777376">
        <w:t>innerhalb de</w:t>
      </w:r>
      <w:r w:rsidR="00813659">
        <w:t>r</w:t>
      </w:r>
      <w:r w:rsidR="00777376">
        <w:t xml:space="preserve"> ersten </w:t>
      </w:r>
      <w:r w:rsidR="00813659">
        <w:t>sechs Monate des gewählten Studienganges</w:t>
      </w:r>
      <w:r w:rsidR="00777376">
        <w:t xml:space="preserve"> </w:t>
      </w:r>
      <w:r w:rsidRPr="00A63B92">
        <w:t xml:space="preserve">mit einer Frist von </w:t>
      </w:r>
      <w:r w:rsidR="00900964">
        <w:t>einem Monat</w:t>
      </w:r>
      <w:r w:rsidRPr="00A63B92">
        <w:t xml:space="preserve"> zum Ende eines jeden Monats</w:t>
      </w:r>
      <w:r w:rsidR="00900964">
        <w:t>,</w:t>
      </w:r>
      <w:r w:rsidR="00CA4B36">
        <w:t xml:space="preserve"> </w:t>
      </w:r>
      <w:r w:rsidR="00484425">
        <w:t>nach Ablauf de</w:t>
      </w:r>
      <w:r w:rsidR="00813659">
        <w:t>r</w:t>
      </w:r>
      <w:r w:rsidR="00484425">
        <w:t xml:space="preserve"> ersten </w:t>
      </w:r>
      <w:r w:rsidR="00813659">
        <w:lastRenderedPageBreak/>
        <w:t xml:space="preserve">sechs Monate des gewählten Studienganges </w:t>
      </w:r>
      <w:r w:rsidR="00CA4B36">
        <w:t>mit einer Frist von drei Monaten zum Ende eines jeden Monats</w:t>
      </w:r>
      <w:r w:rsidR="00900964">
        <w:t>.</w:t>
      </w:r>
    </w:p>
    <w:p w14:paraId="482CB2F7" w14:textId="3FC0F70B" w:rsidR="00A63B92" w:rsidRPr="00A63B92" w:rsidRDefault="0046628D" w:rsidP="0046628D">
      <w:pPr>
        <w:pStyle w:val="Textkrper"/>
      </w:pPr>
      <w:r>
        <w:t>I</w:t>
      </w:r>
      <w:r w:rsidR="00A63B92" w:rsidRPr="00A63B92">
        <w:t xml:space="preserve">m Übrigen ist die ordentliche Kündigung eines einzelnen Studiengangs </w:t>
      </w:r>
      <w:r w:rsidR="00F9002D">
        <w:t>eine</w:t>
      </w:r>
      <w:r w:rsidR="00EE26E0">
        <w:t>s</w:t>
      </w:r>
      <w:r w:rsidR="00F9002D">
        <w:t xml:space="preserve"> </w:t>
      </w:r>
      <w:r w:rsidR="00EE26E0">
        <w:t>Studierenden</w:t>
      </w:r>
      <w:r w:rsidR="00A63B92" w:rsidRPr="00A63B92">
        <w:t xml:space="preserve"> ausgeschlossen.</w:t>
      </w:r>
    </w:p>
    <w:p w14:paraId="75DA8611" w14:textId="05222218" w:rsidR="00A63B92" w:rsidRPr="00A63B92" w:rsidRDefault="00A63B92" w:rsidP="00F42C75">
      <w:pPr>
        <w:pStyle w:val="Absatznummerierung"/>
      </w:pPr>
      <w:r w:rsidRPr="00A63B92">
        <w:t xml:space="preserve">Im Falle des endgültigen Nichtbestehens des jeweiligen Studiums endet der einzelne Studienplatz </w:t>
      </w:r>
      <w:r w:rsidR="00F9002D">
        <w:t>de</w:t>
      </w:r>
      <w:r w:rsidR="006A4504">
        <w:t>s</w:t>
      </w:r>
      <w:r w:rsidR="00F9002D">
        <w:t xml:space="preserve"> </w:t>
      </w:r>
      <w:r w:rsidR="00EE26E0">
        <w:t>Studierenden</w:t>
      </w:r>
      <w:r w:rsidR="00EE26E0" w:rsidRPr="00E861E1">
        <w:t xml:space="preserve"> </w:t>
      </w:r>
      <w:r w:rsidRPr="00A63B92">
        <w:t>zum Monatsende des Folgemonats, in dem die schriftliche Mitteilung über das Nichtbestehen erfolgt</w:t>
      </w:r>
      <w:r w:rsidR="006A4504">
        <w:t>; die Zahlungsverpflichtung des Kooperationspartners endet entsprechend.</w:t>
      </w:r>
    </w:p>
    <w:p w14:paraId="5B56404C" w14:textId="77777777" w:rsidR="00A63B92" w:rsidRPr="00A63B92" w:rsidRDefault="00A63B92">
      <w:pPr>
        <w:pStyle w:val="Vertragsberschrift"/>
        <w:numPr>
          <w:ilvl w:val="0"/>
          <w:numId w:val="14"/>
        </w:numPr>
      </w:pPr>
    </w:p>
    <w:p w14:paraId="16ED82D9" w14:textId="77777777" w:rsidR="00A63B92" w:rsidRDefault="00A63B92" w:rsidP="00A63B92">
      <w:pPr>
        <w:pStyle w:val="Vertragsberschrift2"/>
      </w:pPr>
      <w:r>
        <w:t>Schlussbestimmungen</w:t>
      </w:r>
    </w:p>
    <w:p w14:paraId="30C16D24" w14:textId="77777777" w:rsidR="00A63B92" w:rsidRPr="00A63B92" w:rsidRDefault="00A63B92">
      <w:pPr>
        <w:pStyle w:val="Absatznummerierung"/>
        <w:numPr>
          <w:ilvl w:val="0"/>
          <w:numId w:val="18"/>
        </w:numPr>
      </w:pPr>
      <w:r w:rsidRPr="00A63B92">
        <w:t>Änderungen und Ergänzungen dieser Vereinbarung bedürfen der Schriftform und des ausdrücklichen Hinweises darauf, dass es sich um eine Änderung bzw. Ergänzung dieser Vereinbarung handelt. Dies gilt auch für den Verzicht auf dieses Formerfordernis.</w:t>
      </w:r>
    </w:p>
    <w:p w14:paraId="0784BB4C" w14:textId="77777777" w:rsidR="00A63B92" w:rsidRPr="00A63B92" w:rsidRDefault="00A63B92" w:rsidP="00CC2781">
      <w:pPr>
        <w:pStyle w:val="Absatznummerierung"/>
      </w:pPr>
      <w:r w:rsidRPr="00A63B92">
        <w:t xml:space="preserve">Ausschließlicher Gerichtsstand für alle aus oder im Zusammenhang mit diesem Vertrag etwa entstehenden Rechtsstreitigkeiten ist Kiel. </w:t>
      </w:r>
    </w:p>
    <w:p w14:paraId="0A121573" w14:textId="77777777" w:rsidR="00A63B92" w:rsidRDefault="00A63B92" w:rsidP="00CC2781">
      <w:pPr>
        <w:pStyle w:val="Absatznummerierung"/>
      </w:pPr>
      <w:r w:rsidRPr="00A63B92">
        <w:t xml:space="preserve">Sollten einzelne Bestimmungen ganz oder teilweise unwirksam, nichtig oder undurchführbar sein oder werden, berührt dies die Gültigkeit der getroffenen Vereinbarungen im Übrigen nicht. Die Vertragspartner werden in einem solchen Falle die ganz oder teilweise ungültige und/oder nichtige und/oder undurchführbare Bestimmung durch eine Vereinbarung ersetzen, die dem angestrebten rechtlichen und wirtschaftlichen Zweck der zu ersetzenden Bestimmung soweit wie möglich nahe kommt. Vorstehende Regelung gilt im Falle von Vertragslücken entsprechend. </w:t>
      </w:r>
    </w:p>
    <w:p w14:paraId="72CD9126" w14:textId="7647C468" w:rsidR="00101671" w:rsidRDefault="00176F23" w:rsidP="00EB4553">
      <w:pPr>
        <w:pStyle w:val="Absatznummerierung"/>
      </w:pPr>
      <w:r>
        <w:t>Soweit in diesem Vertrag nicht anders geregelt,</w:t>
      </w:r>
      <w:r w:rsidR="00082868">
        <w:t xml:space="preserve"> gelten </w:t>
      </w:r>
      <w:r w:rsidR="00101671">
        <w:t>die Allgemeinen Geschäftsbedingungen der Wirtscha</w:t>
      </w:r>
      <w:r w:rsidR="00EB4553">
        <w:t>ftsakademie Schleswig-Holstein</w:t>
      </w:r>
      <w:r w:rsidR="00282A81">
        <w:t xml:space="preserve"> GmbH</w:t>
      </w:r>
      <w:r w:rsidR="00EB4553">
        <w:t xml:space="preserve"> (</w:t>
      </w:r>
      <w:hyperlink r:id="rId9" w:history="1">
        <w:r w:rsidR="00CB6DA9" w:rsidRPr="00511DCB">
          <w:rPr>
            <w:rStyle w:val="Hyperlink"/>
          </w:rPr>
          <w:t>https://www.wak-sh.de/agb/</w:t>
        </w:r>
      </w:hyperlink>
      <w:r w:rsidR="00EB4553">
        <w:t>).</w:t>
      </w:r>
    </w:p>
    <w:p w14:paraId="167A7E78" w14:textId="77777777" w:rsidR="00CB6DA9" w:rsidRDefault="00CB6DA9" w:rsidP="00CB6DA9">
      <w:pPr>
        <w:pStyle w:val="Unterschriftenzeile2Pers"/>
      </w:pPr>
    </w:p>
    <w:tbl>
      <w:tblPr>
        <w:tblStyle w:val="TabelleohneRahmen"/>
        <w:tblW w:w="9072" w:type="dxa"/>
        <w:tblLayout w:type="fixed"/>
        <w:tblLook w:val="0480" w:firstRow="0" w:lastRow="0" w:firstColumn="1" w:lastColumn="0" w:noHBand="0" w:noVBand="1"/>
      </w:tblPr>
      <w:tblGrid>
        <w:gridCol w:w="4536"/>
        <w:gridCol w:w="426"/>
        <w:gridCol w:w="4110"/>
      </w:tblGrid>
      <w:tr w:rsidR="00EA76CB" w14:paraId="7BE826F8" w14:textId="77777777" w:rsidTr="00E71B5E">
        <w:trPr>
          <w:trHeight w:val="350"/>
        </w:trPr>
        <w:tc>
          <w:tcPr>
            <w:tcW w:w="4536" w:type="dxa"/>
            <w:tcBorders>
              <w:bottom w:val="single" w:sz="4" w:space="0" w:color="auto"/>
            </w:tcBorders>
          </w:tcPr>
          <w:p w14:paraId="53465DBB" w14:textId="77777777" w:rsidR="00EA76CB" w:rsidRDefault="00EA76CB" w:rsidP="002C7BB8">
            <w:pPr>
              <w:pStyle w:val="TabellentextStandard"/>
            </w:pPr>
            <w:r>
              <w:t xml:space="preserve">Kiel, </w:t>
            </w:r>
          </w:p>
        </w:tc>
        <w:tc>
          <w:tcPr>
            <w:tcW w:w="426" w:type="dxa"/>
          </w:tcPr>
          <w:p w14:paraId="4D86C3BF" w14:textId="77777777" w:rsidR="00EA76CB" w:rsidRDefault="00EA76CB" w:rsidP="00A84F5A">
            <w:pPr>
              <w:pStyle w:val="Unterschriftenzeile2Pers"/>
            </w:pPr>
          </w:p>
        </w:tc>
        <w:tc>
          <w:tcPr>
            <w:tcW w:w="4110" w:type="dxa"/>
            <w:tcBorders>
              <w:bottom w:val="single" w:sz="4" w:space="0" w:color="auto"/>
            </w:tcBorders>
          </w:tcPr>
          <w:p w14:paraId="4610570B" w14:textId="77777777" w:rsidR="00EA76CB" w:rsidRDefault="00000000" w:rsidP="005C733D">
            <w:pPr>
              <w:pStyle w:val="Unterschriftenzeile2Pers"/>
            </w:pPr>
            <w:sdt>
              <w:sdtPr>
                <w:id w:val="1199204352"/>
                <w:placeholder>
                  <w:docPart w:val="2D5224CAF25E4420AA0CE6FB2D8EA951"/>
                </w:placeholder>
                <w:text/>
              </w:sdtPr>
              <w:sdtContent>
                <w:r w:rsidR="005C733D">
                  <w:t>Bitte Ort und Datum eintragen</w:t>
                </w:r>
              </w:sdtContent>
            </w:sdt>
          </w:p>
        </w:tc>
      </w:tr>
      <w:tr w:rsidR="00EA76CB" w14:paraId="33269B56" w14:textId="77777777" w:rsidTr="00E71B5E">
        <w:trPr>
          <w:trHeight w:val="206"/>
        </w:trPr>
        <w:tc>
          <w:tcPr>
            <w:tcW w:w="4536" w:type="dxa"/>
            <w:tcBorders>
              <w:top w:val="single" w:sz="4" w:space="0" w:color="auto"/>
            </w:tcBorders>
          </w:tcPr>
          <w:p w14:paraId="142C0077" w14:textId="77777777" w:rsidR="00EA76CB" w:rsidRPr="002C7BB8" w:rsidRDefault="00EA76CB" w:rsidP="002C7BB8">
            <w:pPr>
              <w:pStyle w:val="Unterschriftenzeile2Pers"/>
            </w:pPr>
            <w:r>
              <w:t>Ort/Datum</w:t>
            </w:r>
          </w:p>
        </w:tc>
        <w:tc>
          <w:tcPr>
            <w:tcW w:w="426" w:type="dxa"/>
          </w:tcPr>
          <w:p w14:paraId="771A9F2F" w14:textId="77777777" w:rsidR="00EA76CB" w:rsidRDefault="00EA76CB" w:rsidP="00A84F5A">
            <w:pPr>
              <w:pStyle w:val="Unterschriftenzeile2Pers"/>
            </w:pPr>
          </w:p>
        </w:tc>
        <w:tc>
          <w:tcPr>
            <w:tcW w:w="4110" w:type="dxa"/>
            <w:tcBorders>
              <w:top w:val="single" w:sz="4" w:space="0" w:color="auto"/>
            </w:tcBorders>
          </w:tcPr>
          <w:p w14:paraId="5359B2A1" w14:textId="77777777" w:rsidR="00EA76CB" w:rsidRDefault="00EA76CB" w:rsidP="00A84F5A">
            <w:pPr>
              <w:pStyle w:val="Unterschriftenzeile2Pers"/>
            </w:pPr>
            <w:r>
              <w:t>Ort/Datum</w:t>
            </w:r>
          </w:p>
        </w:tc>
      </w:tr>
      <w:tr w:rsidR="00EA76CB" w14:paraId="681C2EDD" w14:textId="77777777" w:rsidTr="00E71B5E">
        <w:trPr>
          <w:trHeight w:val="284"/>
        </w:trPr>
        <w:tc>
          <w:tcPr>
            <w:tcW w:w="4536" w:type="dxa"/>
          </w:tcPr>
          <w:p w14:paraId="6B220BB4" w14:textId="77777777" w:rsidR="00EA76CB" w:rsidRDefault="00EA76CB" w:rsidP="00A84F5A">
            <w:pPr>
              <w:pStyle w:val="Unterschriftenzeile2Pers"/>
            </w:pPr>
          </w:p>
        </w:tc>
        <w:tc>
          <w:tcPr>
            <w:tcW w:w="426" w:type="dxa"/>
          </w:tcPr>
          <w:p w14:paraId="1427F3F3" w14:textId="77777777" w:rsidR="00EA76CB" w:rsidRDefault="00EA76CB" w:rsidP="00A84F5A">
            <w:pPr>
              <w:pStyle w:val="Unterschriftenzeile2Pers"/>
            </w:pPr>
          </w:p>
        </w:tc>
        <w:tc>
          <w:tcPr>
            <w:tcW w:w="4110" w:type="dxa"/>
          </w:tcPr>
          <w:p w14:paraId="5BC678FB" w14:textId="77777777" w:rsidR="009E136B" w:rsidRDefault="009E136B" w:rsidP="00A84F5A">
            <w:pPr>
              <w:pStyle w:val="Unterschriftenzeile2Pers"/>
            </w:pPr>
          </w:p>
        </w:tc>
      </w:tr>
      <w:tr w:rsidR="00EA76CB" w14:paraId="5E0D886B" w14:textId="77777777" w:rsidTr="00E71B5E">
        <w:tc>
          <w:tcPr>
            <w:tcW w:w="4536" w:type="dxa"/>
          </w:tcPr>
          <w:p w14:paraId="1C3ED3E4" w14:textId="77777777" w:rsidR="00EA76CB" w:rsidRDefault="00EA76CB" w:rsidP="00073171">
            <w:pPr>
              <w:pStyle w:val="Unterschriftenzeile2Pers"/>
            </w:pPr>
            <w:r>
              <w:t xml:space="preserve">Wirtschaftsakademie </w:t>
            </w:r>
            <w:r w:rsidRPr="00A84F5A">
              <w:t>Schleswig-Holstein GmbH</w:t>
            </w:r>
          </w:p>
        </w:tc>
        <w:tc>
          <w:tcPr>
            <w:tcW w:w="426" w:type="dxa"/>
          </w:tcPr>
          <w:p w14:paraId="3153921E" w14:textId="77777777" w:rsidR="00EA76CB" w:rsidRDefault="00EA76CB" w:rsidP="00073171">
            <w:pPr>
              <w:pStyle w:val="Unterschriftenzeile2Pers"/>
            </w:pPr>
          </w:p>
        </w:tc>
        <w:tc>
          <w:tcPr>
            <w:tcW w:w="4110" w:type="dxa"/>
          </w:tcPr>
          <w:p w14:paraId="6E195CE4" w14:textId="77777777" w:rsidR="00EA76CB" w:rsidRPr="00A84F5A" w:rsidRDefault="00000000" w:rsidP="00073171">
            <w:pPr>
              <w:pStyle w:val="Unterschriftenzeile2Pers"/>
            </w:pPr>
            <w:sdt>
              <w:sdtPr>
                <w:id w:val="973178146"/>
                <w:placeholder>
                  <w:docPart w:val="9540F3DBB9F34F089325CEF082A3340D"/>
                </w:placeholder>
                <w:text/>
              </w:sdtPr>
              <w:sdtContent>
                <w:r w:rsidR="00EA76CB" w:rsidRPr="00073171">
                  <w:t>Firmenname</w:t>
                </w:r>
              </w:sdtContent>
            </w:sdt>
          </w:p>
        </w:tc>
      </w:tr>
      <w:tr w:rsidR="00EA76CB" w14:paraId="79ACC746" w14:textId="77777777" w:rsidTr="00E71B5E">
        <w:trPr>
          <w:trHeight w:val="624"/>
        </w:trPr>
        <w:tc>
          <w:tcPr>
            <w:tcW w:w="4536" w:type="dxa"/>
          </w:tcPr>
          <w:p w14:paraId="7D88533A" w14:textId="77777777" w:rsidR="00EA76CB" w:rsidRDefault="00EA76CB" w:rsidP="009E136B">
            <w:pPr>
              <w:pStyle w:val="Unterschriftenzeile2Pers"/>
            </w:pPr>
          </w:p>
          <w:p w14:paraId="71EDC5FD" w14:textId="77777777" w:rsidR="00A476B8" w:rsidRDefault="00A476B8" w:rsidP="009E136B">
            <w:pPr>
              <w:pStyle w:val="Unterschriftenzeile2Pers"/>
            </w:pPr>
          </w:p>
          <w:p w14:paraId="5F5D96DB" w14:textId="77777777" w:rsidR="00A476B8" w:rsidRDefault="00A476B8" w:rsidP="009E136B">
            <w:pPr>
              <w:pStyle w:val="Unterschriftenzeile2Pers"/>
            </w:pPr>
          </w:p>
          <w:p w14:paraId="483758CC" w14:textId="77777777" w:rsidR="00A476B8" w:rsidRPr="002C7BB8" w:rsidRDefault="00A476B8" w:rsidP="009E136B">
            <w:pPr>
              <w:pStyle w:val="Unterschriftenzeile2Pers"/>
            </w:pPr>
          </w:p>
        </w:tc>
        <w:tc>
          <w:tcPr>
            <w:tcW w:w="426" w:type="dxa"/>
          </w:tcPr>
          <w:p w14:paraId="0E56617B" w14:textId="77777777" w:rsidR="00EA76CB" w:rsidRDefault="00EA76CB" w:rsidP="00A60023">
            <w:pPr>
              <w:pStyle w:val="Unterschriftenzeile2Pers"/>
            </w:pPr>
          </w:p>
        </w:tc>
        <w:tc>
          <w:tcPr>
            <w:tcW w:w="4110" w:type="dxa"/>
          </w:tcPr>
          <w:p w14:paraId="22E65738" w14:textId="77777777" w:rsidR="00CB6DA9" w:rsidRDefault="00CB6DA9" w:rsidP="00A60023">
            <w:pPr>
              <w:pStyle w:val="Unterschriftenzeile2Pers"/>
            </w:pPr>
          </w:p>
        </w:tc>
      </w:tr>
      <w:tr w:rsidR="00EA76CB" w14:paraId="6553BFB7" w14:textId="77777777" w:rsidTr="00E71B5E">
        <w:tc>
          <w:tcPr>
            <w:tcW w:w="4536" w:type="dxa"/>
            <w:tcBorders>
              <w:top w:val="single" w:sz="4" w:space="0" w:color="auto"/>
            </w:tcBorders>
          </w:tcPr>
          <w:p w14:paraId="7465B0A7" w14:textId="77777777" w:rsidR="00EA76CB" w:rsidRDefault="009E136B" w:rsidP="00456C4B">
            <w:pPr>
              <w:pStyle w:val="TabellentextStandard"/>
            </w:pPr>
            <w:r>
              <w:t>P</w:t>
            </w:r>
            <w:r w:rsidR="002B0C36">
              <w:t>räsident</w:t>
            </w:r>
            <w:r w:rsidR="00152AE8">
              <w:t>/in</w:t>
            </w:r>
            <w:r w:rsidR="00456C4B">
              <w:t xml:space="preserve"> </w:t>
            </w:r>
            <w:r w:rsidR="006C592F">
              <w:t>DHSH</w:t>
            </w:r>
            <w:r w:rsidR="006C592F">
              <w:tab/>
            </w:r>
            <w:r w:rsidR="00FD05F0">
              <w:tab/>
            </w:r>
            <w:r w:rsidR="00456C4B">
              <w:t>Vertriebsmanager/in DHSH</w:t>
            </w:r>
          </w:p>
        </w:tc>
        <w:tc>
          <w:tcPr>
            <w:tcW w:w="426" w:type="dxa"/>
          </w:tcPr>
          <w:p w14:paraId="7C36E9FB" w14:textId="77777777" w:rsidR="00EA76CB" w:rsidRDefault="00EA76CB" w:rsidP="005F507E">
            <w:pPr>
              <w:pStyle w:val="TabellentextStandard"/>
            </w:pPr>
          </w:p>
        </w:tc>
        <w:tc>
          <w:tcPr>
            <w:tcW w:w="4110" w:type="dxa"/>
            <w:tcBorders>
              <w:top w:val="single" w:sz="4" w:space="0" w:color="auto"/>
            </w:tcBorders>
          </w:tcPr>
          <w:p w14:paraId="61BB3100" w14:textId="1EEEDF85" w:rsidR="00EA76CB" w:rsidRPr="00A84F5A" w:rsidRDefault="00000000" w:rsidP="005F507E">
            <w:pPr>
              <w:pStyle w:val="TabellentextStandard"/>
            </w:pPr>
            <w:sdt>
              <w:sdtPr>
                <w:id w:val="-1188138731"/>
                <w:placeholder>
                  <w:docPart w:val="BE7C44ECEEC64814A2593D299339024A"/>
                </w:placeholder>
                <w:text/>
              </w:sdtPr>
              <w:sdtContent>
                <w:r w:rsidR="00EA76CB" w:rsidRPr="00073171">
                  <w:t>Vorna</w:t>
                </w:r>
                <w:r w:rsidR="001C0C19">
                  <w:t>me Nachname der Firmenvertretung</w:t>
                </w:r>
              </w:sdtContent>
            </w:sdt>
            <w:r w:rsidR="00EA76CB">
              <w:br/>
            </w:r>
            <w:sdt>
              <w:sdtPr>
                <w:id w:val="-1685980142"/>
                <w:placeholder>
                  <w:docPart w:val="80FA6249A1A649209E90DEDA090B0480"/>
                </w:placeholder>
                <w:text/>
              </w:sdtPr>
              <w:sdtContent>
                <w:r w:rsidR="00EA76CB" w:rsidRPr="00073171">
                  <w:t>Funktion</w:t>
                </w:r>
              </w:sdtContent>
            </w:sdt>
          </w:p>
        </w:tc>
      </w:tr>
    </w:tbl>
    <w:p w14:paraId="58EEACD7" w14:textId="77777777" w:rsidR="008C33A8" w:rsidRDefault="008C33A8" w:rsidP="003F584F">
      <w:pPr>
        <w:pStyle w:val="Unterschriftenzeile2Pers"/>
      </w:pPr>
    </w:p>
    <w:sectPr w:rsidR="008C33A8" w:rsidSect="00A97139">
      <w:headerReference w:type="default" r:id="rId10"/>
      <w:footerReference w:type="default" r:id="rId11"/>
      <w:headerReference w:type="first" r:id="rId12"/>
      <w:footerReference w:type="first" r:id="rId13"/>
      <w:pgSz w:w="11906" w:h="16838" w:code="9"/>
      <w:pgMar w:top="1644" w:right="1418" w:bottom="1191" w:left="1418" w:header="79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4CF51" w14:textId="77777777" w:rsidR="00A97139" w:rsidRDefault="00A97139">
      <w:r>
        <w:separator/>
      </w:r>
    </w:p>
  </w:endnote>
  <w:endnote w:type="continuationSeparator" w:id="0">
    <w:p w14:paraId="53C5227C" w14:textId="77777777" w:rsidR="00A97139" w:rsidRDefault="00A97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94C9" w14:textId="4B1ADB27" w:rsidR="00937CDA" w:rsidRPr="00306657" w:rsidRDefault="003B0EED" w:rsidP="00306657">
    <w:pPr>
      <w:pStyle w:val="Fuzeile"/>
    </w:pPr>
    <w:r>
      <w:t>0028</w:t>
    </w:r>
    <w:r w:rsidR="009F490C">
      <w:t xml:space="preserve"> </w:t>
    </w:r>
    <w:r>
      <w:t xml:space="preserve">DHSH - </w:t>
    </w:r>
    <w:sdt>
      <w:sdtPr>
        <w:alias w:val="Betreff"/>
        <w:tag w:val=""/>
        <w:id w:val="-1857485250"/>
        <w:dataBinding w:prefixMappings="xmlns:ns0='http://purl.org/dc/elements/1.1/' xmlns:ns1='http://schemas.openxmlformats.org/package/2006/metadata/core-properties' " w:xpath="/ns1:coreProperties[1]/ns0:subject[1]" w:storeItemID="{6C3C8BC8-F283-45AE-878A-BAB7291924A1}"/>
        <w:text/>
      </w:sdtPr>
      <w:sdtContent>
        <w:r w:rsidR="00DB744E">
          <w:t>Kooperationsrahmenvertrag</w:t>
        </w:r>
      </w:sdtContent>
    </w:sdt>
    <w:r w:rsidR="00406F00">
      <w:t xml:space="preserve"> (DokId = 25485)</w:t>
    </w:r>
    <w:r w:rsidR="00937CDA" w:rsidRPr="00306657">
      <w:tab/>
    </w:r>
    <w:r w:rsidR="00511225">
      <w:t>Formularstand</w:t>
    </w:r>
    <w:r w:rsidR="00937CDA" w:rsidRPr="00306657">
      <w:t xml:space="preserve">: </w:t>
    </w:r>
    <w:sdt>
      <w:sdtPr>
        <w:alias w:val="Veröffentlichungsdatum"/>
        <w:tag w:val=""/>
        <w:id w:val="-796601567"/>
        <w:dataBinding w:prefixMappings="xmlns:ns0='http://schemas.microsoft.com/office/2006/coverPageProps' " w:xpath="/ns0:CoverPageProperties[1]/ns0:PublishDate[1]" w:storeItemID="{55AF091B-3C7A-41E3-B477-F2FDAA23CFDA}"/>
        <w:date w:fullDate="2023-02-27T00:00:00Z">
          <w:dateFormat w:val="dd.MM.yyyy"/>
          <w:lid w:val="de-DE"/>
          <w:storeMappedDataAs w:val="dateTime"/>
          <w:calendar w:val="gregorian"/>
        </w:date>
      </w:sdtPr>
      <w:sdtContent>
        <w:r w:rsidR="007A0211">
          <w:t>27.02.2023</w:t>
        </w:r>
      </w:sdtContent>
    </w:sdt>
    <w:r w:rsidR="00937CDA" w:rsidRPr="00306657">
      <w:t>/</w:t>
    </w:r>
    <w:sdt>
      <w:sdtPr>
        <w:alias w:val="Autor"/>
        <w:tag w:val=""/>
        <w:id w:val="-1384241020"/>
        <w:dataBinding w:prefixMappings="xmlns:ns0='http://purl.org/dc/elements/1.1/' xmlns:ns1='http://schemas.openxmlformats.org/package/2006/metadata/core-properties' " w:xpath="/ns1:coreProperties[1]/ns0:creator[1]" w:storeItemID="{6C3C8BC8-F283-45AE-878A-BAB7291924A1}"/>
        <w:text/>
      </w:sdtPr>
      <w:sdtContent>
        <w:r w:rsidR="007A0211">
          <w:t>Susanne Steinke</w:t>
        </w:r>
      </w:sdtContent>
    </w:sdt>
    <w:r w:rsidR="00937CDA" w:rsidRPr="00306657">
      <w:t xml:space="preserve">, </w:t>
    </w:r>
    <w:r w:rsidR="00937CDA" w:rsidRPr="00306657">
      <w:fldChar w:fldCharType="begin"/>
    </w:r>
    <w:r w:rsidR="00937CDA" w:rsidRPr="00306657">
      <w:instrText xml:space="preserve"> PAGE </w:instrText>
    </w:r>
    <w:r w:rsidR="00937CDA" w:rsidRPr="00306657">
      <w:fldChar w:fldCharType="separate"/>
    </w:r>
    <w:r w:rsidR="007B12CF">
      <w:rPr>
        <w:noProof/>
      </w:rPr>
      <w:t>4</w:t>
    </w:r>
    <w:r w:rsidR="00937CDA" w:rsidRPr="00306657">
      <w:fldChar w:fldCharType="end"/>
    </w:r>
    <w:r w:rsidR="00937CDA" w:rsidRPr="00306657">
      <w:t>/</w:t>
    </w:r>
    <w:r w:rsidR="00937CDA" w:rsidRPr="00E75AB5">
      <w:fldChar w:fldCharType="begin"/>
    </w:r>
    <w:r w:rsidR="00937CDA">
      <w:instrText xml:space="preserve"> NUMPAGES </w:instrText>
    </w:r>
    <w:r w:rsidR="00937CDA" w:rsidRPr="00E75AB5">
      <w:fldChar w:fldCharType="separate"/>
    </w:r>
    <w:r w:rsidR="007B12CF">
      <w:rPr>
        <w:noProof/>
      </w:rPr>
      <w:t>5</w:t>
    </w:r>
    <w:r w:rsidR="00937CDA" w:rsidRPr="00E75AB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AAA9" w14:textId="77777777" w:rsidR="00937CDA" w:rsidRPr="00306657" w:rsidRDefault="00937CDA" w:rsidP="00306657">
    <w:pPr>
      <w:pStyle w:val="Fuzeile"/>
    </w:pPr>
    <w:r>
      <w:t>QMF PB 002 Benotu</w:t>
    </w:r>
    <w:r w:rsidRPr="00306657">
      <w:t>ngsübersicht Arbeitszeugnisse</w:t>
    </w:r>
    <w:r w:rsidRPr="00306657">
      <w:tab/>
      <w:t xml:space="preserve">Stand: 23.10.2013/Jörg Kuntzmann, </w:t>
    </w:r>
    <w:r w:rsidRPr="00306657">
      <w:fldChar w:fldCharType="begin"/>
    </w:r>
    <w:r w:rsidRPr="00306657">
      <w:instrText xml:space="preserve"> PAGE </w:instrText>
    </w:r>
    <w:r w:rsidRPr="00306657">
      <w:fldChar w:fldCharType="separate"/>
    </w:r>
    <w:r w:rsidR="00CB6DA9">
      <w:rPr>
        <w:noProof/>
      </w:rPr>
      <w:t>4</w:t>
    </w:r>
    <w:r w:rsidRPr="00306657">
      <w:fldChar w:fldCharType="end"/>
    </w:r>
    <w:r w:rsidRPr="00306657">
      <w:t>/</w:t>
    </w:r>
    <w:r w:rsidRPr="00E75AB5">
      <w:fldChar w:fldCharType="begin"/>
    </w:r>
    <w:r>
      <w:instrText xml:space="preserve"> NUMPAGES </w:instrText>
    </w:r>
    <w:r w:rsidRPr="00E75AB5">
      <w:fldChar w:fldCharType="separate"/>
    </w:r>
    <w:r w:rsidR="00CB6DA9">
      <w:rPr>
        <w:noProof/>
      </w:rPr>
      <w:t>4</w:t>
    </w:r>
    <w:r w:rsidRPr="00E75AB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5E616" w14:textId="77777777" w:rsidR="00A97139" w:rsidRPr="00EF0F0B" w:rsidRDefault="00A97139" w:rsidP="00EF0F0B">
      <w:pPr>
        <w:pStyle w:val="Funotentext"/>
      </w:pPr>
      <w:r w:rsidRPr="00EF0F0B">
        <w:separator/>
      </w:r>
    </w:p>
  </w:footnote>
  <w:footnote w:type="continuationSeparator" w:id="0">
    <w:p w14:paraId="33C6AA30" w14:textId="77777777" w:rsidR="00A97139" w:rsidRDefault="00A97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DBCE" w14:textId="77777777" w:rsidR="00937CDA" w:rsidRPr="00306657" w:rsidRDefault="00000000" w:rsidP="00306657">
    <w:pPr>
      <w:pStyle w:val="Kopfzeile"/>
    </w:pPr>
    <w:sdt>
      <w:sdtPr>
        <w:id w:val="1832479403"/>
        <w:dropDownList>
          <w:listItem w:displayText="Unternehmensverbund der Wirtschaftsakademie" w:value="Unternehmensverbund der Wirtschaftsakademie"/>
          <w:listItem w:displayText="AGS GmbH" w:value="AGS GmbH"/>
          <w:listItem w:displayText="ICT GmbH" w:value="ICT GmbH"/>
          <w:listItem w:displayText="JobA GmbH" w:value="JobA GmbH"/>
          <w:listItem w:displayText="JobB GmbH" w:value="JobB GmbH"/>
          <w:listItem w:displayText="Wirtschaftsakademie Schleswig-Holstein GmbH" w:value="Wirtschaftsakademie Schleswig-Holstein GmbH"/>
        </w:dropDownList>
      </w:sdtPr>
      <w:sdtContent>
        <w:r w:rsidR="00784D08">
          <w:t>Wirtschaftsakademie Schleswig-Holstein GmbH</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1740B" w14:textId="77777777" w:rsidR="00937CDA" w:rsidRDefault="00937CDA">
    <w:pPr>
      <w:pStyle w:val="Kopfzeile"/>
    </w:pPr>
    <w:r>
      <w:t>Wirtschaftsakademie Schleswig-Holstein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2EA3"/>
    <w:multiLevelType w:val="multilevel"/>
    <w:tmpl w:val="D6CE3DB6"/>
    <w:numStyleLink w:val="Aufzhlung"/>
  </w:abstractNum>
  <w:abstractNum w:abstractNumId="1" w15:restartNumberingAfterBreak="0">
    <w:nsid w:val="0D4657E6"/>
    <w:multiLevelType w:val="multilevel"/>
    <w:tmpl w:val="9FBC9074"/>
    <w:numStyleLink w:val="Formatvorlage1"/>
  </w:abstractNum>
  <w:abstractNum w:abstractNumId="2" w15:restartNumberingAfterBreak="0">
    <w:nsid w:val="1AA72031"/>
    <w:multiLevelType w:val="multilevel"/>
    <w:tmpl w:val="D6CE3DB6"/>
    <w:styleLink w:val="Aufzhlung"/>
    <w:lvl w:ilvl="0">
      <w:start w:val="1"/>
      <w:numFmt w:val="bullet"/>
      <w:pStyle w:val="Aufzhlungszeichen"/>
      <w:lvlText w:val=""/>
      <w:lvlJc w:val="left"/>
      <w:pPr>
        <w:tabs>
          <w:tab w:val="num" w:pos="567"/>
        </w:tabs>
        <w:ind w:left="567" w:hanging="567"/>
      </w:pPr>
      <w:rPr>
        <w:rFonts w:ascii="Wingdings" w:hAnsi="Wingdings" w:hint="default"/>
        <w:sz w:val="22"/>
      </w:rPr>
    </w:lvl>
    <w:lvl w:ilvl="1">
      <w:start w:val="1"/>
      <w:numFmt w:val="bullet"/>
      <w:pStyle w:val="Aufzhlungszeichen2"/>
      <w:lvlText w:val=""/>
      <w:lvlJc w:val="left"/>
      <w:pPr>
        <w:tabs>
          <w:tab w:val="num" w:pos="1134"/>
        </w:tabs>
        <w:ind w:left="1134" w:hanging="567"/>
      </w:pPr>
      <w:rPr>
        <w:rFonts w:ascii="Wingdings" w:hAnsi="Wingdings" w:hint="default"/>
      </w:rPr>
    </w:lvl>
    <w:lvl w:ilvl="2">
      <w:start w:val="1"/>
      <w:numFmt w:val="bullet"/>
      <w:pStyle w:val="Aufzhlungszeichen3"/>
      <w:lvlText w:val=""/>
      <w:lvlJc w:val="left"/>
      <w:pPr>
        <w:tabs>
          <w:tab w:val="num" w:pos="1701"/>
        </w:tabs>
        <w:ind w:left="1701" w:hanging="567"/>
      </w:pPr>
      <w:rPr>
        <w:rFonts w:ascii="Wingdings" w:hAnsi="Wingdings" w:hint="default"/>
      </w:rPr>
    </w:lvl>
    <w:lvl w:ilvl="3">
      <w:start w:val="1"/>
      <w:numFmt w:val="bullet"/>
      <w:pStyle w:val="Aufzhlungszeichen4"/>
      <w:lvlText w:val=""/>
      <w:lvlJc w:val="left"/>
      <w:pPr>
        <w:tabs>
          <w:tab w:val="num" w:pos="2268"/>
        </w:tabs>
        <w:ind w:left="2268" w:hanging="567"/>
      </w:pPr>
      <w:rPr>
        <w:rFonts w:ascii="Wingdings" w:hAnsi="Wingdings" w:hint="default"/>
      </w:rPr>
    </w:lvl>
    <w:lvl w:ilvl="4">
      <w:start w:val="1"/>
      <w:numFmt w:val="bullet"/>
      <w:pStyle w:val="Aufzhlungszeichen5"/>
      <w:lvlText w:val=""/>
      <w:lvlJc w:val="left"/>
      <w:pPr>
        <w:tabs>
          <w:tab w:val="num" w:pos="2835"/>
        </w:tabs>
        <w:ind w:left="2835" w:hanging="567"/>
      </w:pPr>
      <w:rPr>
        <w:rFonts w:ascii="Wingdings" w:hAnsi="Wingdings" w:hint="default"/>
      </w:rPr>
    </w:lvl>
    <w:lvl w:ilvl="5">
      <w:start w:val="1"/>
      <w:numFmt w:val="none"/>
      <w:lvlText w:val=""/>
      <w:lvlJc w:val="left"/>
      <w:pPr>
        <w:tabs>
          <w:tab w:val="num" w:pos="2835"/>
        </w:tabs>
        <w:ind w:left="2835" w:firstLine="0"/>
      </w:pPr>
      <w:rPr>
        <w:rFonts w:hint="default"/>
      </w:rPr>
    </w:lvl>
    <w:lvl w:ilvl="6">
      <w:start w:val="1"/>
      <w:numFmt w:val="none"/>
      <w:lvlText w:val=""/>
      <w:lvlJc w:val="left"/>
      <w:pPr>
        <w:tabs>
          <w:tab w:val="num" w:pos="2835"/>
        </w:tabs>
        <w:ind w:left="2835" w:firstLine="0"/>
      </w:pPr>
      <w:rPr>
        <w:rFonts w:hint="default"/>
      </w:rPr>
    </w:lvl>
    <w:lvl w:ilvl="7">
      <w:start w:val="1"/>
      <w:numFmt w:val="none"/>
      <w:lvlText w:val=""/>
      <w:lvlJc w:val="left"/>
      <w:pPr>
        <w:tabs>
          <w:tab w:val="num" w:pos="2835"/>
        </w:tabs>
        <w:ind w:left="2835" w:firstLine="0"/>
      </w:pPr>
      <w:rPr>
        <w:rFonts w:hint="default"/>
      </w:rPr>
    </w:lvl>
    <w:lvl w:ilvl="8">
      <w:start w:val="1"/>
      <w:numFmt w:val="none"/>
      <w:lvlText w:val=""/>
      <w:lvlJc w:val="left"/>
      <w:pPr>
        <w:tabs>
          <w:tab w:val="num" w:pos="2835"/>
        </w:tabs>
        <w:ind w:left="2835" w:firstLine="0"/>
      </w:pPr>
      <w:rPr>
        <w:rFonts w:hint="default"/>
      </w:rPr>
    </w:lvl>
  </w:abstractNum>
  <w:abstractNum w:abstractNumId="3" w15:restartNumberingAfterBreak="0">
    <w:nsid w:val="1EA42D49"/>
    <w:multiLevelType w:val="multilevel"/>
    <w:tmpl w:val="4FEA1FD0"/>
    <w:numStyleLink w:val="Paragrafen"/>
  </w:abstractNum>
  <w:abstractNum w:abstractNumId="4" w15:restartNumberingAfterBreak="0">
    <w:nsid w:val="22DE5E64"/>
    <w:multiLevelType w:val="multilevel"/>
    <w:tmpl w:val="C5725C5C"/>
    <w:styleLink w:val="Listennummern"/>
    <w:lvl w:ilvl="0">
      <w:start w:val="1"/>
      <w:numFmt w:val="decimal"/>
      <w:pStyle w:val="Listennummer"/>
      <w:lvlText w:val="%1."/>
      <w:lvlJc w:val="left"/>
      <w:pPr>
        <w:tabs>
          <w:tab w:val="num" w:pos="567"/>
        </w:tabs>
        <w:ind w:left="567" w:hanging="567"/>
      </w:pPr>
      <w:rPr>
        <w:rFonts w:ascii="Times New Roman" w:hAnsi="Times New Roman" w:hint="default"/>
        <w:b w:val="0"/>
        <w:i w:val="0"/>
        <w:sz w:val="22"/>
      </w:rPr>
    </w:lvl>
    <w:lvl w:ilvl="1">
      <w:start w:val="1"/>
      <w:numFmt w:val="decimal"/>
      <w:pStyle w:val="Listennummer2"/>
      <w:lvlText w:val="%2."/>
      <w:lvlJc w:val="left"/>
      <w:pPr>
        <w:tabs>
          <w:tab w:val="num" w:pos="1134"/>
        </w:tabs>
        <w:ind w:left="1134" w:hanging="567"/>
      </w:pPr>
      <w:rPr>
        <w:rFonts w:ascii="Times New Roman" w:hAnsi="Times New Roman" w:hint="default"/>
        <w:b w:val="0"/>
        <w:i w:val="0"/>
        <w:sz w:val="22"/>
      </w:rPr>
    </w:lvl>
    <w:lvl w:ilvl="2">
      <w:start w:val="1"/>
      <w:numFmt w:val="decimal"/>
      <w:pStyle w:val="Listennummer3"/>
      <w:lvlText w:val="%3."/>
      <w:lvlJc w:val="left"/>
      <w:pPr>
        <w:tabs>
          <w:tab w:val="num" w:pos="1701"/>
        </w:tabs>
        <w:ind w:left="1701" w:hanging="567"/>
      </w:pPr>
      <w:rPr>
        <w:rFonts w:ascii="Times New Roman" w:hAnsi="Times New Roman" w:hint="default"/>
        <w:b w:val="0"/>
        <w:i w:val="0"/>
        <w:sz w:val="22"/>
      </w:rPr>
    </w:lvl>
    <w:lvl w:ilvl="3">
      <w:start w:val="1"/>
      <w:numFmt w:val="decimal"/>
      <w:pStyle w:val="Listennummer4"/>
      <w:lvlText w:val="%4."/>
      <w:lvlJc w:val="left"/>
      <w:pPr>
        <w:tabs>
          <w:tab w:val="num" w:pos="2268"/>
        </w:tabs>
        <w:ind w:left="2268" w:hanging="567"/>
      </w:pPr>
      <w:rPr>
        <w:rFonts w:ascii="Times New Roman" w:hAnsi="Times New Roman" w:hint="default"/>
        <w:b w:val="0"/>
        <w:i w:val="0"/>
        <w:sz w:val="22"/>
      </w:rPr>
    </w:lvl>
    <w:lvl w:ilvl="4">
      <w:start w:val="1"/>
      <w:numFmt w:val="decimal"/>
      <w:pStyle w:val="Listennummer5"/>
      <w:lvlText w:val="%5."/>
      <w:lvlJc w:val="left"/>
      <w:pPr>
        <w:tabs>
          <w:tab w:val="num" w:pos="2835"/>
        </w:tabs>
        <w:ind w:left="2835" w:hanging="567"/>
      </w:pPr>
      <w:rPr>
        <w:rFonts w:ascii="Times New Roman" w:hAnsi="Times New Roman" w:hint="default"/>
        <w:b w:val="0"/>
        <w:i w:val="0"/>
        <w:sz w:val="22"/>
      </w:rPr>
    </w:lvl>
    <w:lvl w:ilvl="5">
      <w:start w:val="1"/>
      <w:numFmt w:val="none"/>
      <w:lvlText w:val="%6"/>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tabs>
          <w:tab w:val="num" w:pos="2835"/>
        </w:tabs>
        <w:ind w:left="2835" w:firstLine="0"/>
      </w:pPr>
      <w:rPr>
        <w:rFonts w:hint="default"/>
      </w:rPr>
    </w:lvl>
    <w:lvl w:ilvl="8">
      <w:start w:val="1"/>
      <w:numFmt w:val="none"/>
      <w:lvlText w:val="%9"/>
      <w:lvlJc w:val="left"/>
      <w:pPr>
        <w:tabs>
          <w:tab w:val="num" w:pos="2835"/>
        </w:tabs>
        <w:ind w:left="2835" w:firstLine="0"/>
      </w:pPr>
      <w:rPr>
        <w:rFonts w:hint="default"/>
      </w:rPr>
    </w:lvl>
  </w:abstractNum>
  <w:abstractNum w:abstractNumId="5" w15:restartNumberingAfterBreak="0">
    <w:nsid w:val="2560083B"/>
    <w:multiLevelType w:val="multilevel"/>
    <w:tmpl w:val="07A2278E"/>
    <w:styleLink w:val="TabellenListe"/>
    <w:lvl w:ilvl="0">
      <w:start w:val="1"/>
      <w:numFmt w:val="decimal"/>
      <w:pStyle w:val="TabellenumListe"/>
      <w:lvlText w:val="%1."/>
      <w:lvlJc w:val="left"/>
      <w:pPr>
        <w:tabs>
          <w:tab w:val="num" w:pos="284"/>
        </w:tabs>
        <w:ind w:left="284" w:hanging="284"/>
      </w:pPr>
      <w:rPr>
        <w:rFonts w:ascii="Times New Roman" w:hAnsi="Times New Roman" w:hint="default"/>
        <w:b w:val="0"/>
        <w:i w:val="0"/>
        <w:sz w:val="18"/>
      </w:rPr>
    </w:lvl>
    <w:lvl w:ilvl="1">
      <w:start w:val="1"/>
      <w:numFmt w:val="decimal"/>
      <w:pStyle w:val="TabellenumListe2"/>
      <w:lvlText w:val="%2."/>
      <w:lvlJc w:val="left"/>
      <w:pPr>
        <w:tabs>
          <w:tab w:val="num" w:pos="567"/>
        </w:tabs>
        <w:ind w:left="567" w:hanging="283"/>
      </w:pPr>
      <w:rPr>
        <w:rFonts w:ascii="Times New Roman" w:hAnsi="Times New Roman" w:hint="default"/>
        <w:b w:val="0"/>
        <w:i w:val="0"/>
        <w:sz w:val="18"/>
      </w:rPr>
    </w:lvl>
    <w:lvl w:ilvl="2">
      <w:start w:val="1"/>
      <w:numFmt w:val="none"/>
      <w:lvlText w:val=""/>
      <w:lvlJc w:val="left"/>
      <w:pPr>
        <w:tabs>
          <w:tab w:val="num" w:pos="1134"/>
        </w:tabs>
        <w:ind w:left="1134" w:firstLine="0"/>
      </w:pPr>
      <w:rPr>
        <w:rFonts w:hint="default"/>
      </w:rPr>
    </w:lvl>
    <w:lvl w:ilvl="3">
      <w:start w:val="1"/>
      <w:numFmt w:val="none"/>
      <w:lvlText w:val=""/>
      <w:lvlJc w:val="left"/>
      <w:pPr>
        <w:tabs>
          <w:tab w:val="num" w:pos="1134"/>
        </w:tabs>
        <w:ind w:left="1134" w:firstLine="0"/>
      </w:pPr>
      <w:rPr>
        <w:rFonts w:hint="default"/>
      </w:rPr>
    </w:lvl>
    <w:lvl w:ilvl="4">
      <w:start w:val="1"/>
      <w:numFmt w:val="none"/>
      <w:lvlText w:val=""/>
      <w:lvlJc w:val="left"/>
      <w:pPr>
        <w:tabs>
          <w:tab w:val="num" w:pos="1134"/>
        </w:tabs>
        <w:ind w:left="1134" w:firstLine="0"/>
      </w:pPr>
      <w:rPr>
        <w:rFonts w:hint="default"/>
      </w:rPr>
    </w:lvl>
    <w:lvl w:ilvl="5">
      <w:start w:val="1"/>
      <w:numFmt w:val="none"/>
      <w:lvlText w:val=""/>
      <w:lvlJc w:val="left"/>
      <w:pPr>
        <w:tabs>
          <w:tab w:val="num" w:pos="1134"/>
        </w:tabs>
        <w:ind w:left="1134" w:firstLine="0"/>
      </w:pPr>
      <w:rPr>
        <w:rFonts w:hint="default"/>
      </w:rPr>
    </w:lvl>
    <w:lvl w:ilvl="6">
      <w:start w:val="1"/>
      <w:numFmt w:val="none"/>
      <w:lvlText w:val=""/>
      <w:lvlJc w:val="left"/>
      <w:pPr>
        <w:tabs>
          <w:tab w:val="num" w:pos="1134"/>
        </w:tabs>
        <w:ind w:left="1134" w:firstLine="0"/>
      </w:pPr>
      <w:rPr>
        <w:rFonts w:hint="default"/>
      </w:rPr>
    </w:lvl>
    <w:lvl w:ilvl="7">
      <w:start w:val="1"/>
      <w:numFmt w:val="none"/>
      <w:lvlText w:val=""/>
      <w:lvlJc w:val="left"/>
      <w:pPr>
        <w:tabs>
          <w:tab w:val="num" w:pos="1134"/>
        </w:tabs>
        <w:ind w:left="1134" w:firstLine="0"/>
      </w:pPr>
      <w:rPr>
        <w:rFonts w:hint="default"/>
      </w:rPr>
    </w:lvl>
    <w:lvl w:ilvl="8">
      <w:start w:val="1"/>
      <w:numFmt w:val="none"/>
      <w:lvlText w:val=""/>
      <w:lvlJc w:val="left"/>
      <w:pPr>
        <w:tabs>
          <w:tab w:val="num" w:pos="1134"/>
        </w:tabs>
        <w:ind w:left="1134" w:firstLine="0"/>
      </w:pPr>
      <w:rPr>
        <w:rFonts w:hint="default"/>
      </w:rPr>
    </w:lvl>
  </w:abstractNum>
  <w:abstractNum w:abstractNumId="6" w15:restartNumberingAfterBreak="0">
    <w:nsid w:val="35A007EF"/>
    <w:multiLevelType w:val="multilevel"/>
    <w:tmpl w:val="033A1226"/>
    <w:styleLink w:val="AbsatzimVertrag"/>
    <w:lvl w:ilvl="0">
      <w:start w:val="1"/>
      <w:numFmt w:val="decimal"/>
      <w:pStyle w:val="Absatznummerierung"/>
      <w:lvlText w:val="(%1)"/>
      <w:lvlJc w:val="left"/>
      <w:pPr>
        <w:tabs>
          <w:tab w:val="num" w:pos="567"/>
        </w:tabs>
        <w:ind w:left="567" w:hanging="567"/>
      </w:pPr>
      <w:rPr>
        <w:rFonts w:ascii="Times New Roman" w:hAnsi="Times New Roman" w:hint="default"/>
        <w:sz w:val="22"/>
      </w:rPr>
    </w:lvl>
    <w:lvl w:ilvl="1">
      <w:start w:val="1"/>
      <w:numFmt w:val="none"/>
      <w:lvlText w:val=""/>
      <w:lvlJc w:val="left"/>
      <w:pPr>
        <w:tabs>
          <w:tab w:val="num" w:pos="567"/>
        </w:tabs>
        <w:ind w:left="567" w:firstLine="0"/>
      </w:pPr>
      <w:rPr>
        <w:rFonts w:hint="default"/>
      </w:rPr>
    </w:lvl>
    <w:lvl w:ilvl="2">
      <w:start w:val="1"/>
      <w:numFmt w:val="none"/>
      <w:lvlText w:val=""/>
      <w:lvlJc w:val="left"/>
      <w:pPr>
        <w:tabs>
          <w:tab w:val="num" w:pos="567"/>
        </w:tabs>
        <w:ind w:left="567" w:firstLine="0"/>
      </w:pPr>
      <w:rPr>
        <w:rFonts w:hint="default"/>
      </w:rPr>
    </w:lvl>
    <w:lvl w:ilvl="3">
      <w:start w:val="1"/>
      <w:numFmt w:val="none"/>
      <w:lvlText w:val=""/>
      <w:lvlJc w:val="left"/>
      <w:pPr>
        <w:tabs>
          <w:tab w:val="num" w:pos="567"/>
        </w:tabs>
        <w:ind w:left="567" w:firstLine="0"/>
      </w:pPr>
      <w:rPr>
        <w:rFonts w:hint="default"/>
      </w:rPr>
    </w:lvl>
    <w:lvl w:ilvl="4">
      <w:start w:val="1"/>
      <w:numFmt w:val="none"/>
      <w:lvlText w:val=""/>
      <w:lvlJc w:val="left"/>
      <w:pPr>
        <w:tabs>
          <w:tab w:val="num" w:pos="567"/>
        </w:tabs>
        <w:ind w:left="567" w:firstLine="0"/>
      </w:pPr>
      <w:rPr>
        <w:rFonts w:hint="default"/>
      </w:rPr>
    </w:lvl>
    <w:lvl w:ilvl="5">
      <w:start w:val="1"/>
      <w:numFmt w:val="none"/>
      <w:lvlText w:val=""/>
      <w:lvlJc w:val="left"/>
      <w:pPr>
        <w:tabs>
          <w:tab w:val="num" w:pos="567"/>
        </w:tabs>
        <w:ind w:left="567" w:firstLine="0"/>
      </w:pPr>
      <w:rPr>
        <w:rFonts w:hint="default"/>
      </w:rPr>
    </w:lvl>
    <w:lvl w:ilvl="6">
      <w:start w:val="1"/>
      <w:numFmt w:val="none"/>
      <w:lvlText w:val=""/>
      <w:lvlJc w:val="left"/>
      <w:pPr>
        <w:tabs>
          <w:tab w:val="num" w:pos="567"/>
        </w:tabs>
        <w:ind w:left="567" w:firstLine="0"/>
      </w:pPr>
      <w:rPr>
        <w:rFonts w:hint="default"/>
      </w:rPr>
    </w:lvl>
    <w:lvl w:ilvl="7">
      <w:start w:val="1"/>
      <w:numFmt w:val="none"/>
      <w:lvlText w:val=""/>
      <w:lvlJc w:val="left"/>
      <w:pPr>
        <w:tabs>
          <w:tab w:val="num" w:pos="567"/>
        </w:tabs>
        <w:ind w:left="567" w:firstLine="0"/>
      </w:pPr>
      <w:rPr>
        <w:rFonts w:hint="default"/>
      </w:rPr>
    </w:lvl>
    <w:lvl w:ilvl="8">
      <w:start w:val="1"/>
      <w:numFmt w:val="none"/>
      <w:lvlText w:val=""/>
      <w:lvlJc w:val="left"/>
      <w:pPr>
        <w:tabs>
          <w:tab w:val="num" w:pos="567"/>
        </w:tabs>
        <w:ind w:left="567" w:firstLine="0"/>
      </w:pPr>
      <w:rPr>
        <w:rFonts w:hint="default"/>
      </w:rPr>
    </w:lvl>
  </w:abstractNum>
  <w:abstractNum w:abstractNumId="7" w15:restartNumberingAfterBreak="0">
    <w:nsid w:val="3B6310E9"/>
    <w:multiLevelType w:val="multilevel"/>
    <w:tmpl w:val="4FEA1FD0"/>
    <w:styleLink w:val="Paragrafen"/>
    <w:lvl w:ilvl="0">
      <w:start w:val="1"/>
      <w:numFmt w:val="decimal"/>
      <w:pStyle w:val="Vertragsberschrift"/>
      <w:lvlText w:val="§ %1"/>
      <w:lvlJc w:val="center"/>
      <w:pPr>
        <w:ind w:left="567" w:firstLine="0"/>
      </w:pPr>
      <w:rPr>
        <w:rFonts w:hint="default"/>
        <w:b/>
        <w:i w:val="0"/>
        <w:sz w:val="20"/>
      </w:rPr>
    </w:lvl>
    <w:lvl w:ilvl="1">
      <w:start w:val="1"/>
      <w:numFmt w:val="none"/>
      <w:suff w:val="nothing"/>
      <w:lvlText w:val=""/>
      <w:lvlJc w:val="center"/>
      <w:pPr>
        <w:ind w:left="0" w:firstLine="288"/>
      </w:pPr>
      <w:rPr>
        <w:rFonts w:hint="default"/>
      </w:rPr>
    </w:lvl>
    <w:lvl w:ilvl="2">
      <w:start w:val="1"/>
      <w:numFmt w:val="none"/>
      <w:suff w:val="nothing"/>
      <w:lvlText w:val=""/>
      <w:lvlJc w:val="center"/>
      <w:pPr>
        <w:ind w:left="0" w:firstLine="0"/>
      </w:pPr>
      <w:rPr>
        <w:rFonts w:hint="default"/>
      </w:rPr>
    </w:lvl>
    <w:lvl w:ilvl="3">
      <w:start w:val="1"/>
      <w:numFmt w:val="none"/>
      <w:suff w:val="nothing"/>
      <w:lvlText w:val=""/>
      <w:lvlJc w:val="center"/>
      <w:pPr>
        <w:ind w:left="0" w:firstLine="0"/>
      </w:pPr>
      <w:rPr>
        <w:rFonts w:hint="default"/>
      </w:rPr>
    </w:lvl>
    <w:lvl w:ilvl="4">
      <w:start w:val="1"/>
      <w:numFmt w:val="none"/>
      <w:suff w:val="nothing"/>
      <w:lvlText w:val=""/>
      <w:lvlJc w:val="center"/>
      <w:pPr>
        <w:ind w:left="0" w:firstLine="0"/>
      </w:pPr>
      <w:rPr>
        <w:rFonts w:hint="default"/>
      </w:rPr>
    </w:lvl>
    <w:lvl w:ilvl="5">
      <w:start w:val="1"/>
      <w:numFmt w:val="none"/>
      <w:suff w:val="nothing"/>
      <w:lvlText w:val=""/>
      <w:lvlJc w:val="center"/>
      <w:pPr>
        <w:ind w:left="0" w:firstLine="0"/>
      </w:pPr>
      <w:rPr>
        <w:rFonts w:hint="default"/>
      </w:rPr>
    </w:lvl>
    <w:lvl w:ilvl="6">
      <w:start w:val="1"/>
      <w:numFmt w:val="none"/>
      <w:suff w:val="nothing"/>
      <w:lvlText w:val=""/>
      <w:lvlJc w:val="center"/>
      <w:pPr>
        <w:ind w:left="0" w:firstLine="0"/>
      </w:pPr>
      <w:rPr>
        <w:rFonts w:hint="default"/>
      </w:rPr>
    </w:lvl>
    <w:lvl w:ilvl="7">
      <w:start w:val="1"/>
      <w:numFmt w:val="none"/>
      <w:suff w:val="nothing"/>
      <w:lvlText w:val=""/>
      <w:lvlJc w:val="center"/>
      <w:pPr>
        <w:ind w:left="0" w:firstLine="0"/>
      </w:pPr>
      <w:rPr>
        <w:rFonts w:hint="default"/>
      </w:rPr>
    </w:lvl>
    <w:lvl w:ilvl="8">
      <w:start w:val="1"/>
      <w:numFmt w:val="none"/>
      <w:suff w:val="nothing"/>
      <w:lvlText w:val=""/>
      <w:lvlJc w:val="center"/>
      <w:pPr>
        <w:ind w:left="0" w:firstLine="0"/>
      </w:pPr>
      <w:rPr>
        <w:rFonts w:hint="default"/>
      </w:rPr>
    </w:lvl>
  </w:abstractNum>
  <w:abstractNum w:abstractNumId="8" w15:restartNumberingAfterBreak="0">
    <w:nsid w:val="406511AB"/>
    <w:multiLevelType w:val="multilevel"/>
    <w:tmpl w:val="9FBC9074"/>
    <w:styleLink w:val="Formatvorlage1"/>
    <w:lvl w:ilvl="0">
      <w:start w:val="1"/>
      <w:numFmt w:val="bullet"/>
      <w:pStyle w:val="TabelleAufzhlung"/>
      <w:lvlText w:val="▪"/>
      <w:lvlJc w:val="left"/>
      <w:pPr>
        <w:tabs>
          <w:tab w:val="num" w:pos="284"/>
        </w:tabs>
        <w:ind w:left="284" w:hanging="284"/>
      </w:pPr>
      <w:rPr>
        <w:rFonts w:ascii="Times New Roman" w:hAnsi="Times New Roman" w:cs="Times New Roman" w:hint="default"/>
        <w:sz w:val="18"/>
      </w:rPr>
    </w:lvl>
    <w:lvl w:ilvl="1">
      <w:start w:val="1"/>
      <w:numFmt w:val="bullet"/>
      <w:pStyle w:val="TabelleAufzhlung2"/>
      <w:lvlText w:val="▪"/>
      <w:lvlJc w:val="left"/>
      <w:pPr>
        <w:tabs>
          <w:tab w:val="num" w:pos="567"/>
        </w:tabs>
        <w:ind w:left="567" w:hanging="283"/>
      </w:pPr>
      <w:rPr>
        <w:rFonts w:ascii="Times New Roman" w:hAnsi="Times New Roman" w:cs="Times New Roman" w:hint="default"/>
      </w:rPr>
    </w:lvl>
    <w:lvl w:ilvl="2">
      <w:start w:val="1"/>
      <w:numFmt w:val="none"/>
      <w:lvlText w:val=""/>
      <w:lvlJc w:val="left"/>
      <w:pPr>
        <w:tabs>
          <w:tab w:val="num" w:pos="1134"/>
        </w:tabs>
        <w:ind w:left="1134" w:firstLine="0"/>
      </w:pPr>
      <w:rPr>
        <w:rFonts w:hint="default"/>
      </w:rPr>
    </w:lvl>
    <w:lvl w:ilvl="3">
      <w:start w:val="1"/>
      <w:numFmt w:val="none"/>
      <w:lvlText w:val=""/>
      <w:lvlJc w:val="left"/>
      <w:pPr>
        <w:tabs>
          <w:tab w:val="num" w:pos="1134"/>
        </w:tabs>
        <w:ind w:left="1134" w:firstLine="0"/>
      </w:pPr>
      <w:rPr>
        <w:rFonts w:hint="default"/>
      </w:rPr>
    </w:lvl>
    <w:lvl w:ilvl="4">
      <w:start w:val="1"/>
      <w:numFmt w:val="none"/>
      <w:lvlText w:val=""/>
      <w:lvlJc w:val="left"/>
      <w:pPr>
        <w:tabs>
          <w:tab w:val="num" w:pos="1134"/>
        </w:tabs>
        <w:ind w:left="1134" w:firstLine="0"/>
      </w:pPr>
      <w:rPr>
        <w:rFonts w:hint="default"/>
      </w:rPr>
    </w:lvl>
    <w:lvl w:ilvl="5">
      <w:start w:val="1"/>
      <w:numFmt w:val="none"/>
      <w:lvlText w:val=""/>
      <w:lvlJc w:val="left"/>
      <w:pPr>
        <w:tabs>
          <w:tab w:val="num" w:pos="1134"/>
        </w:tabs>
        <w:ind w:left="1134" w:firstLine="0"/>
      </w:pPr>
      <w:rPr>
        <w:rFonts w:hint="default"/>
      </w:rPr>
    </w:lvl>
    <w:lvl w:ilvl="6">
      <w:start w:val="1"/>
      <w:numFmt w:val="none"/>
      <w:lvlText w:val=""/>
      <w:lvlJc w:val="left"/>
      <w:pPr>
        <w:tabs>
          <w:tab w:val="num" w:pos="1134"/>
        </w:tabs>
        <w:ind w:left="1134" w:firstLine="0"/>
      </w:pPr>
      <w:rPr>
        <w:rFonts w:hint="default"/>
      </w:rPr>
    </w:lvl>
    <w:lvl w:ilvl="7">
      <w:start w:val="1"/>
      <w:numFmt w:val="none"/>
      <w:lvlText w:val=""/>
      <w:lvlJc w:val="left"/>
      <w:pPr>
        <w:tabs>
          <w:tab w:val="num" w:pos="1134"/>
        </w:tabs>
        <w:ind w:left="1134" w:firstLine="0"/>
      </w:pPr>
      <w:rPr>
        <w:rFonts w:hint="default"/>
      </w:rPr>
    </w:lvl>
    <w:lvl w:ilvl="8">
      <w:start w:val="1"/>
      <w:numFmt w:val="none"/>
      <w:lvlText w:val=""/>
      <w:lvlJc w:val="left"/>
      <w:pPr>
        <w:tabs>
          <w:tab w:val="num" w:pos="1134"/>
        </w:tabs>
        <w:ind w:left="1134" w:firstLine="0"/>
      </w:pPr>
      <w:rPr>
        <w:rFonts w:hint="default"/>
      </w:rPr>
    </w:lvl>
  </w:abstractNum>
  <w:abstractNum w:abstractNumId="9" w15:restartNumberingAfterBreak="0">
    <w:nsid w:val="46712EA5"/>
    <w:multiLevelType w:val="multilevel"/>
    <w:tmpl w:val="C5725C5C"/>
    <w:numStyleLink w:val="Listennummern"/>
  </w:abstractNum>
  <w:abstractNum w:abstractNumId="10" w15:restartNumberingAfterBreak="0">
    <w:nsid w:val="4D45168B"/>
    <w:multiLevelType w:val="multilevel"/>
    <w:tmpl w:val="8CB45D44"/>
    <w:styleLink w:val="Tabelleabc"/>
    <w:lvl w:ilvl="0">
      <w:start w:val="1"/>
      <w:numFmt w:val="lowerLetter"/>
      <w:pStyle w:val="Tabelleabc-Liste"/>
      <w:lvlText w:val="%1)"/>
      <w:lvlJc w:val="left"/>
      <w:pPr>
        <w:tabs>
          <w:tab w:val="num" w:pos="284"/>
        </w:tabs>
        <w:ind w:left="284" w:hanging="284"/>
      </w:pPr>
      <w:rPr>
        <w:rFonts w:ascii="Times New Roman" w:hAnsi="Times New Roman" w:hint="default"/>
        <w:b w:val="0"/>
        <w:i w:val="0"/>
        <w:sz w:val="18"/>
      </w:rPr>
    </w:lvl>
    <w:lvl w:ilvl="1">
      <w:start w:val="1"/>
      <w:numFmt w:val="lowerLetter"/>
      <w:pStyle w:val="Tabelleabc-Liste2"/>
      <w:lvlText w:val="%2)"/>
      <w:lvlJc w:val="left"/>
      <w:pPr>
        <w:tabs>
          <w:tab w:val="num" w:pos="567"/>
        </w:tabs>
        <w:ind w:left="567" w:hanging="283"/>
      </w:pPr>
      <w:rPr>
        <w:rFonts w:ascii="Times New Roman" w:hAnsi="Times New Roman" w:hint="default"/>
        <w:b w:val="0"/>
        <w:i w:val="0"/>
        <w:sz w:val="18"/>
      </w:rPr>
    </w:lvl>
    <w:lvl w:ilvl="2">
      <w:start w:val="1"/>
      <w:numFmt w:val="none"/>
      <w:lvlText w:val=""/>
      <w:lvlJc w:val="left"/>
      <w:pPr>
        <w:tabs>
          <w:tab w:val="num" w:pos="1134"/>
        </w:tabs>
        <w:ind w:left="1134" w:firstLine="0"/>
      </w:pPr>
      <w:rPr>
        <w:rFonts w:hint="default"/>
      </w:rPr>
    </w:lvl>
    <w:lvl w:ilvl="3">
      <w:start w:val="1"/>
      <w:numFmt w:val="none"/>
      <w:lvlText w:val=""/>
      <w:lvlJc w:val="left"/>
      <w:pPr>
        <w:tabs>
          <w:tab w:val="num" w:pos="1134"/>
        </w:tabs>
        <w:ind w:left="1134" w:firstLine="0"/>
      </w:pPr>
      <w:rPr>
        <w:rFonts w:hint="default"/>
      </w:rPr>
    </w:lvl>
    <w:lvl w:ilvl="4">
      <w:start w:val="1"/>
      <w:numFmt w:val="none"/>
      <w:lvlText w:val=""/>
      <w:lvlJc w:val="left"/>
      <w:pPr>
        <w:tabs>
          <w:tab w:val="num" w:pos="1134"/>
        </w:tabs>
        <w:ind w:left="1134" w:firstLine="0"/>
      </w:pPr>
      <w:rPr>
        <w:rFonts w:hint="default"/>
      </w:rPr>
    </w:lvl>
    <w:lvl w:ilvl="5">
      <w:start w:val="1"/>
      <w:numFmt w:val="none"/>
      <w:lvlText w:val=""/>
      <w:lvlJc w:val="left"/>
      <w:pPr>
        <w:tabs>
          <w:tab w:val="num" w:pos="1134"/>
        </w:tabs>
        <w:ind w:left="1134" w:firstLine="0"/>
      </w:pPr>
      <w:rPr>
        <w:rFonts w:hint="default"/>
      </w:rPr>
    </w:lvl>
    <w:lvl w:ilvl="6">
      <w:start w:val="1"/>
      <w:numFmt w:val="none"/>
      <w:lvlText w:val=""/>
      <w:lvlJc w:val="left"/>
      <w:pPr>
        <w:tabs>
          <w:tab w:val="num" w:pos="1134"/>
        </w:tabs>
        <w:ind w:left="1134" w:firstLine="0"/>
      </w:pPr>
      <w:rPr>
        <w:rFonts w:hint="default"/>
      </w:rPr>
    </w:lvl>
    <w:lvl w:ilvl="7">
      <w:start w:val="1"/>
      <w:numFmt w:val="none"/>
      <w:lvlText w:val=""/>
      <w:lvlJc w:val="left"/>
      <w:pPr>
        <w:tabs>
          <w:tab w:val="num" w:pos="1134"/>
        </w:tabs>
        <w:ind w:left="1134" w:firstLine="0"/>
      </w:pPr>
      <w:rPr>
        <w:rFonts w:hint="default"/>
      </w:rPr>
    </w:lvl>
    <w:lvl w:ilvl="8">
      <w:start w:val="1"/>
      <w:numFmt w:val="none"/>
      <w:lvlText w:val=""/>
      <w:lvlJc w:val="left"/>
      <w:pPr>
        <w:tabs>
          <w:tab w:val="num" w:pos="1134"/>
        </w:tabs>
        <w:ind w:left="1134" w:firstLine="0"/>
      </w:pPr>
      <w:rPr>
        <w:rFonts w:hint="default"/>
      </w:rPr>
    </w:lvl>
  </w:abstractNum>
  <w:abstractNum w:abstractNumId="11" w15:restartNumberingAfterBreak="0">
    <w:nsid w:val="4E8A46DC"/>
    <w:multiLevelType w:val="multilevel"/>
    <w:tmpl w:val="D09A354C"/>
    <w:numStyleLink w:val="acb-Liste"/>
  </w:abstractNum>
  <w:abstractNum w:abstractNumId="12" w15:restartNumberingAfterBreak="0">
    <w:nsid w:val="773458BB"/>
    <w:multiLevelType w:val="multilevel"/>
    <w:tmpl w:val="CC58F5F8"/>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pStyle w:val="berschrift4"/>
      <w:lvlText w:val="%1.%2.%3.%4"/>
      <w:lvlJc w:val="left"/>
      <w:pPr>
        <w:tabs>
          <w:tab w:val="num" w:pos="1418"/>
        </w:tabs>
        <w:ind w:left="1418" w:hanging="1418"/>
      </w:pPr>
      <w:rPr>
        <w:rFonts w:hint="default"/>
      </w:rPr>
    </w:lvl>
    <w:lvl w:ilvl="4">
      <w:start w:val="1"/>
      <w:numFmt w:val="decimal"/>
      <w:pStyle w:val="berschrift5"/>
      <w:lvlText w:val="%1.%2.%3.%4.%5"/>
      <w:lvlJc w:val="left"/>
      <w:pPr>
        <w:tabs>
          <w:tab w:val="num" w:pos="1701"/>
        </w:tabs>
        <w:ind w:left="1701" w:hanging="170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7CE6718"/>
    <w:multiLevelType w:val="multilevel"/>
    <w:tmpl w:val="D09A354C"/>
    <w:styleLink w:val="acb-Liste"/>
    <w:lvl w:ilvl="0">
      <w:start w:val="1"/>
      <w:numFmt w:val="lowerLetter"/>
      <w:pStyle w:val="abc-Liste"/>
      <w:lvlText w:val="%1)"/>
      <w:lvlJc w:val="left"/>
      <w:pPr>
        <w:tabs>
          <w:tab w:val="num" w:pos="567"/>
        </w:tabs>
        <w:ind w:left="567" w:hanging="567"/>
      </w:pPr>
      <w:rPr>
        <w:rFonts w:ascii="Times New Roman" w:hAnsi="Times New Roman" w:hint="default"/>
        <w:b w:val="0"/>
        <w:i w:val="0"/>
        <w:sz w:val="22"/>
      </w:rPr>
    </w:lvl>
    <w:lvl w:ilvl="1">
      <w:start w:val="1"/>
      <w:numFmt w:val="lowerLetter"/>
      <w:pStyle w:val="abc-Liste2"/>
      <w:lvlText w:val="%2)"/>
      <w:lvlJc w:val="left"/>
      <w:pPr>
        <w:tabs>
          <w:tab w:val="num" w:pos="1134"/>
        </w:tabs>
        <w:ind w:left="1134" w:hanging="567"/>
      </w:pPr>
      <w:rPr>
        <w:rFonts w:ascii="Times New Roman" w:hAnsi="Times New Roman" w:hint="default"/>
        <w:b w:val="0"/>
        <w:i w:val="0"/>
        <w:sz w:val="22"/>
      </w:rPr>
    </w:lvl>
    <w:lvl w:ilvl="2">
      <w:start w:val="1"/>
      <w:numFmt w:val="lowerLetter"/>
      <w:pStyle w:val="abc-Liste3"/>
      <w:lvlText w:val="%3)"/>
      <w:lvlJc w:val="left"/>
      <w:pPr>
        <w:tabs>
          <w:tab w:val="num" w:pos="1701"/>
        </w:tabs>
        <w:ind w:left="1701" w:hanging="567"/>
      </w:pPr>
      <w:rPr>
        <w:rFonts w:ascii="Times New Roman" w:hAnsi="Times New Roman" w:hint="default"/>
        <w:b w:val="0"/>
        <w:i w:val="0"/>
        <w:sz w:val="22"/>
      </w:rPr>
    </w:lvl>
    <w:lvl w:ilvl="3">
      <w:start w:val="1"/>
      <w:numFmt w:val="lowerLetter"/>
      <w:pStyle w:val="abc-Liste4"/>
      <w:lvlText w:val="%4)"/>
      <w:lvlJc w:val="left"/>
      <w:pPr>
        <w:tabs>
          <w:tab w:val="num" w:pos="2268"/>
        </w:tabs>
        <w:ind w:left="2268" w:hanging="567"/>
      </w:pPr>
      <w:rPr>
        <w:rFonts w:ascii="Times New Roman" w:hAnsi="Times New Roman" w:hint="default"/>
        <w:b w:val="0"/>
        <w:i w:val="0"/>
        <w:sz w:val="22"/>
      </w:rPr>
    </w:lvl>
    <w:lvl w:ilvl="4">
      <w:start w:val="1"/>
      <w:numFmt w:val="lowerLetter"/>
      <w:pStyle w:val="abc-Liste5"/>
      <w:lvlText w:val="%5)"/>
      <w:lvlJc w:val="left"/>
      <w:pPr>
        <w:tabs>
          <w:tab w:val="num" w:pos="2835"/>
        </w:tabs>
        <w:ind w:left="2835" w:hanging="567"/>
      </w:pPr>
      <w:rPr>
        <w:rFonts w:ascii="Times New Roman" w:hAnsi="Times New Roman" w:hint="default"/>
        <w:b w:val="0"/>
        <w:i w:val="0"/>
        <w:sz w:val="22"/>
      </w:rPr>
    </w:lvl>
    <w:lvl w:ilvl="5">
      <w:start w:val="1"/>
      <w:numFmt w:val="none"/>
      <w:lvlText w:val="%6"/>
      <w:lvlJc w:val="left"/>
      <w:pPr>
        <w:tabs>
          <w:tab w:val="num" w:pos="2835"/>
        </w:tabs>
        <w:ind w:left="2835" w:firstLine="0"/>
      </w:pPr>
      <w:rPr>
        <w:rFonts w:hint="default"/>
      </w:rPr>
    </w:lvl>
    <w:lvl w:ilvl="6">
      <w:start w:val="1"/>
      <w:numFmt w:val="none"/>
      <w:lvlText w:val=""/>
      <w:lvlJc w:val="left"/>
      <w:pPr>
        <w:tabs>
          <w:tab w:val="num" w:pos="2835"/>
        </w:tabs>
        <w:ind w:left="2835" w:firstLine="0"/>
      </w:pPr>
      <w:rPr>
        <w:rFonts w:hint="default"/>
      </w:rPr>
    </w:lvl>
    <w:lvl w:ilvl="7">
      <w:start w:val="1"/>
      <w:numFmt w:val="none"/>
      <w:lvlText w:val=""/>
      <w:lvlJc w:val="left"/>
      <w:pPr>
        <w:tabs>
          <w:tab w:val="num" w:pos="2835"/>
        </w:tabs>
        <w:ind w:left="2835" w:firstLine="0"/>
      </w:pPr>
      <w:rPr>
        <w:rFonts w:hint="default"/>
      </w:rPr>
    </w:lvl>
    <w:lvl w:ilvl="8">
      <w:start w:val="1"/>
      <w:numFmt w:val="none"/>
      <w:lvlText w:val=""/>
      <w:lvlJc w:val="right"/>
      <w:pPr>
        <w:tabs>
          <w:tab w:val="num" w:pos="2835"/>
        </w:tabs>
        <w:ind w:left="2835" w:firstLine="0"/>
      </w:pPr>
      <w:rPr>
        <w:rFonts w:hint="default"/>
      </w:rPr>
    </w:lvl>
  </w:abstractNum>
  <w:abstractNum w:abstractNumId="14" w15:restartNumberingAfterBreak="0">
    <w:nsid w:val="7FF8153E"/>
    <w:multiLevelType w:val="multilevel"/>
    <w:tmpl w:val="07A2278E"/>
    <w:numStyleLink w:val="TabellenListe"/>
  </w:abstractNum>
  <w:num w:numId="1" w16cid:durableId="1300383716">
    <w:abstractNumId w:val="12"/>
  </w:num>
  <w:num w:numId="2" w16cid:durableId="294262564">
    <w:abstractNumId w:val="4"/>
  </w:num>
  <w:num w:numId="3" w16cid:durableId="480117231">
    <w:abstractNumId w:val="13"/>
  </w:num>
  <w:num w:numId="4" w16cid:durableId="210774872">
    <w:abstractNumId w:val="2"/>
  </w:num>
  <w:num w:numId="5" w16cid:durableId="2060660903">
    <w:abstractNumId w:val="10"/>
  </w:num>
  <w:num w:numId="6" w16cid:durableId="1794900675">
    <w:abstractNumId w:val="8"/>
  </w:num>
  <w:num w:numId="7" w16cid:durableId="1335037507">
    <w:abstractNumId w:val="1"/>
  </w:num>
  <w:num w:numId="8" w16cid:durableId="601300243">
    <w:abstractNumId w:val="5"/>
  </w:num>
  <w:num w:numId="9" w16cid:durableId="1680540916">
    <w:abstractNumId w:val="11"/>
  </w:num>
  <w:num w:numId="10" w16cid:durableId="1745639774">
    <w:abstractNumId w:val="0"/>
  </w:num>
  <w:num w:numId="11" w16cid:durableId="1167936768">
    <w:abstractNumId w:val="9"/>
  </w:num>
  <w:num w:numId="12" w16cid:durableId="856164937">
    <w:abstractNumId w:val="14"/>
  </w:num>
  <w:num w:numId="13" w16cid:durableId="1094210586">
    <w:abstractNumId w:val="6"/>
  </w:num>
  <w:num w:numId="14" w16cid:durableId="1435321999">
    <w:abstractNumId w:val="7"/>
  </w:num>
  <w:num w:numId="15" w16cid:durableId="263927182">
    <w:abstractNumId w:val="3"/>
  </w:num>
  <w:num w:numId="16" w16cid:durableId="7372148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358106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098232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458971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1"/>
  <w:styleLockQFSet/>
  <w:defaultTabStop w:val="708"/>
  <w:autoHyphenation/>
  <w:hyphenationZone w:val="425"/>
  <w:doNotHyphenateCaps/>
  <w:defaultTableStyle w:val="Tabellenraster"/>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5A1"/>
    <w:rsid w:val="00000CCA"/>
    <w:rsid w:val="0000176E"/>
    <w:rsid w:val="000020EE"/>
    <w:rsid w:val="00002E3B"/>
    <w:rsid w:val="000056C3"/>
    <w:rsid w:val="00011D6A"/>
    <w:rsid w:val="00013392"/>
    <w:rsid w:val="000138F1"/>
    <w:rsid w:val="00015C71"/>
    <w:rsid w:val="0001774B"/>
    <w:rsid w:val="00022AEF"/>
    <w:rsid w:val="0002303A"/>
    <w:rsid w:val="00031E42"/>
    <w:rsid w:val="00032701"/>
    <w:rsid w:val="00033290"/>
    <w:rsid w:val="0003470F"/>
    <w:rsid w:val="00037093"/>
    <w:rsid w:val="00041D77"/>
    <w:rsid w:val="0004416D"/>
    <w:rsid w:val="000447B5"/>
    <w:rsid w:val="00046C69"/>
    <w:rsid w:val="00046DB4"/>
    <w:rsid w:val="00047391"/>
    <w:rsid w:val="0005007D"/>
    <w:rsid w:val="00052704"/>
    <w:rsid w:val="00053E4F"/>
    <w:rsid w:val="000545D8"/>
    <w:rsid w:val="00054D0C"/>
    <w:rsid w:val="0005644E"/>
    <w:rsid w:val="00061C09"/>
    <w:rsid w:val="000622E9"/>
    <w:rsid w:val="00062E74"/>
    <w:rsid w:val="00066912"/>
    <w:rsid w:val="00066D1D"/>
    <w:rsid w:val="00070278"/>
    <w:rsid w:val="000714B1"/>
    <w:rsid w:val="00071A98"/>
    <w:rsid w:val="00073171"/>
    <w:rsid w:val="0007348C"/>
    <w:rsid w:val="00075F2D"/>
    <w:rsid w:val="0008069F"/>
    <w:rsid w:val="000813F1"/>
    <w:rsid w:val="00082868"/>
    <w:rsid w:val="00083E56"/>
    <w:rsid w:val="000847A1"/>
    <w:rsid w:val="00084D72"/>
    <w:rsid w:val="00085A3B"/>
    <w:rsid w:val="00086B29"/>
    <w:rsid w:val="00091445"/>
    <w:rsid w:val="00091ACF"/>
    <w:rsid w:val="00092AF8"/>
    <w:rsid w:val="00095088"/>
    <w:rsid w:val="00097311"/>
    <w:rsid w:val="000A6D6C"/>
    <w:rsid w:val="000B42C9"/>
    <w:rsid w:val="000B5399"/>
    <w:rsid w:val="000C0373"/>
    <w:rsid w:val="000C05F4"/>
    <w:rsid w:val="000D0450"/>
    <w:rsid w:val="000D3165"/>
    <w:rsid w:val="000D5625"/>
    <w:rsid w:val="000D5D76"/>
    <w:rsid w:val="000D7558"/>
    <w:rsid w:val="000E27AC"/>
    <w:rsid w:val="000E5504"/>
    <w:rsid w:val="000E7C25"/>
    <w:rsid w:val="000F03D2"/>
    <w:rsid w:val="000F06CD"/>
    <w:rsid w:val="000F0FC1"/>
    <w:rsid w:val="000F4470"/>
    <w:rsid w:val="000F593A"/>
    <w:rsid w:val="000F7942"/>
    <w:rsid w:val="000F7C39"/>
    <w:rsid w:val="00100939"/>
    <w:rsid w:val="00100B52"/>
    <w:rsid w:val="00100DE5"/>
    <w:rsid w:val="00101671"/>
    <w:rsid w:val="001040D1"/>
    <w:rsid w:val="00123872"/>
    <w:rsid w:val="00123C2A"/>
    <w:rsid w:val="001240F1"/>
    <w:rsid w:val="00126346"/>
    <w:rsid w:val="0012694F"/>
    <w:rsid w:val="00132BDF"/>
    <w:rsid w:val="00134D66"/>
    <w:rsid w:val="00135445"/>
    <w:rsid w:val="001354F3"/>
    <w:rsid w:val="0013681B"/>
    <w:rsid w:val="001406B0"/>
    <w:rsid w:val="001409F2"/>
    <w:rsid w:val="00140DFF"/>
    <w:rsid w:val="0014172E"/>
    <w:rsid w:val="001455BC"/>
    <w:rsid w:val="001468C4"/>
    <w:rsid w:val="0014704A"/>
    <w:rsid w:val="00152AE8"/>
    <w:rsid w:val="00157612"/>
    <w:rsid w:val="001669A8"/>
    <w:rsid w:val="00166C59"/>
    <w:rsid w:val="00171B54"/>
    <w:rsid w:val="00173CA9"/>
    <w:rsid w:val="00176F23"/>
    <w:rsid w:val="001806A7"/>
    <w:rsid w:val="00180C48"/>
    <w:rsid w:val="00181D5A"/>
    <w:rsid w:val="0018326E"/>
    <w:rsid w:val="00183998"/>
    <w:rsid w:val="00183AEC"/>
    <w:rsid w:val="0018401D"/>
    <w:rsid w:val="00186165"/>
    <w:rsid w:val="001872DA"/>
    <w:rsid w:val="001A1254"/>
    <w:rsid w:val="001A371E"/>
    <w:rsid w:val="001A6CF8"/>
    <w:rsid w:val="001A7A73"/>
    <w:rsid w:val="001B03A1"/>
    <w:rsid w:val="001C0C19"/>
    <w:rsid w:val="001C329C"/>
    <w:rsid w:val="001C51A4"/>
    <w:rsid w:val="001C5C69"/>
    <w:rsid w:val="001D0393"/>
    <w:rsid w:val="001D10AB"/>
    <w:rsid w:val="001D1772"/>
    <w:rsid w:val="001D5A9E"/>
    <w:rsid w:val="001D5CE1"/>
    <w:rsid w:val="001D7B79"/>
    <w:rsid w:val="001E3264"/>
    <w:rsid w:val="001E5ED3"/>
    <w:rsid w:val="001E74B0"/>
    <w:rsid w:val="001E79A1"/>
    <w:rsid w:val="001F0538"/>
    <w:rsid w:val="001F17B8"/>
    <w:rsid w:val="001F237A"/>
    <w:rsid w:val="00200136"/>
    <w:rsid w:val="00200B06"/>
    <w:rsid w:val="00201978"/>
    <w:rsid w:val="00201EFF"/>
    <w:rsid w:val="00204161"/>
    <w:rsid w:val="0020590B"/>
    <w:rsid w:val="00207DE8"/>
    <w:rsid w:val="00211141"/>
    <w:rsid w:val="00211549"/>
    <w:rsid w:val="0021341F"/>
    <w:rsid w:val="0021365D"/>
    <w:rsid w:val="00216EFC"/>
    <w:rsid w:val="00220838"/>
    <w:rsid w:val="002215CA"/>
    <w:rsid w:val="00226A77"/>
    <w:rsid w:val="00227A26"/>
    <w:rsid w:val="002302D5"/>
    <w:rsid w:val="0023075E"/>
    <w:rsid w:val="00232ECD"/>
    <w:rsid w:val="0023690A"/>
    <w:rsid w:val="002372F4"/>
    <w:rsid w:val="002403C7"/>
    <w:rsid w:val="00242C29"/>
    <w:rsid w:val="00242F68"/>
    <w:rsid w:val="00243CE8"/>
    <w:rsid w:val="0024796E"/>
    <w:rsid w:val="002479C6"/>
    <w:rsid w:val="00250EE4"/>
    <w:rsid w:val="002555FA"/>
    <w:rsid w:val="00257948"/>
    <w:rsid w:val="002634B5"/>
    <w:rsid w:val="00264900"/>
    <w:rsid w:val="00264A49"/>
    <w:rsid w:val="00265F45"/>
    <w:rsid w:val="00277CB8"/>
    <w:rsid w:val="002810BF"/>
    <w:rsid w:val="00282A81"/>
    <w:rsid w:val="00282B0E"/>
    <w:rsid w:val="002836FA"/>
    <w:rsid w:val="00283E7E"/>
    <w:rsid w:val="00290491"/>
    <w:rsid w:val="00292754"/>
    <w:rsid w:val="00297938"/>
    <w:rsid w:val="002A063F"/>
    <w:rsid w:val="002A2297"/>
    <w:rsid w:val="002A3A20"/>
    <w:rsid w:val="002A6EBE"/>
    <w:rsid w:val="002A7021"/>
    <w:rsid w:val="002B0C36"/>
    <w:rsid w:val="002B1625"/>
    <w:rsid w:val="002B2FC2"/>
    <w:rsid w:val="002B7B78"/>
    <w:rsid w:val="002C089A"/>
    <w:rsid w:val="002C324C"/>
    <w:rsid w:val="002C74BF"/>
    <w:rsid w:val="002C7BB8"/>
    <w:rsid w:val="002C7BE7"/>
    <w:rsid w:val="002D1DD6"/>
    <w:rsid w:val="002D2454"/>
    <w:rsid w:val="002D3A4C"/>
    <w:rsid w:val="002D68C7"/>
    <w:rsid w:val="002E074A"/>
    <w:rsid w:val="002E6783"/>
    <w:rsid w:val="002E67A0"/>
    <w:rsid w:val="002F031E"/>
    <w:rsid w:val="002F42B3"/>
    <w:rsid w:val="003001B4"/>
    <w:rsid w:val="003011D4"/>
    <w:rsid w:val="00306657"/>
    <w:rsid w:val="00306C62"/>
    <w:rsid w:val="003101C9"/>
    <w:rsid w:val="0031238D"/>
    <w:rsid w:val="0031326F"/>
    <w:rsid w:val="003145A0"/>
    <w:rsid w:val="003158FF"/>
    <w:rsid w:val="00320AA4"/>
    <w:rsid w:val="00324103"/>
    <w:rsid w:val="0032599D"/>
    <w:rsid w:val="003303D6"/>
    <w:rsid w:val="003305A8"/>
    <w:rsid w:val="0033101B"/>
    <w:rsid w:val="00331A66"/>
    <w:rsid w:val="00331A88"/>
    <w:rsid w:val="00331DFF"/>
    <w:rsid w:val="003328A2"/>
    <w:rsid w:val="00332C41"/>
    <w:rsid w:val="00333B91"/>
    <w:rsid w:val="003340DD"/>
    <w:rsid w:val="00335C95"/>
    <w:rsid w:val="00336C00"/>
    <w:rsid w:val="0033721B"/>
    <w:rsid w:val="00337289"/>
    <w:rsid w:val="00341577"/>
    <w:rsid w:val="00342568"/>
    <w:rsid w:val="00342A73"/>
    <w:rsid w:val="00345164"/>
    <w:rsid w:val="003461AF"/>
    <w:rsid w:val="00350269"/>
    <w:rsid w:val="0035159D"/>
    <w:rsid w:val="003518EE"/>
    <w:rsid w:val="0035396A"/>
    <w:rsid w:val="00360238"/>
    <w:rsid w:val="00361295"/>
    <w:rsid w:val="00362547"/>
    <w:rsid w:val="00363441"/>
    <w:rsid w:val="00363F09"/>
    <w:rsid w:val="00364CB2"/>
    <w:rsid w:val="00365544"/>
    <w:rsid w:val="00367204"/>
    <w:rsid w:val="00367D78"/>
    <w:rsid w:val="003729E1"/>
    <w:rsid w:val="00375736"/>
    <w:rsid w:val="00376244"/>
    <w:rsid w:val="0038001C"/>
    <w:rsid w:val="003812BF"/>
    <w:rsid w:val="00383978"/>
    <w:rsid w:val="00385068"/>
    <w:rsid w:val="00385978"/>
    <w:rsid w:val="00387CD1"/>
    <w:rsid w:val="00390562"/>
    <w:rsid w:val="003917F1"/>
    <w:rsid w:val="003935A0"/>
    <w:rsid w:val="00393AAD"/>
    <w:rsid w:val="00394A70"/>
    <w:rsid w:val="0039599D"/>
    <w:rsid w:val="0039654D"/>
    <w:rsid w:val="003A0955"/>
    <w:rsid w:val="003A098B"/>
    <w:rsid w:val="003A1976"/>
    <w:rsid w:val="003A320A"/>
    <w:rsid w:val="003A4C8F"/>
    <w:rsid w:val="003A5FDD"/>
    <w:rsid w:val="003A6727"/>
    <w:rsid w:val="003B0EED"/>
    <w:rsid w:val="003B5296"/>
    <w:rsid w:val="003B7498"/>
    <w:rsid w:val="003B7870"/>
    <w:rsid w:val="003C3FE8"/>
    <w:rsid w:val="003C61D1"/>
    <w:rsid w:val="003C73FC"/>
    <w:rsid w:val="003D0947"/>
    <w:rsid w:val="003D267D"/>
    <w:rsid w:val="003D3ED9"/>
    <w:rsid w:val="003D53C3"/>
    <w:rsid w:val="003D64FE"/>
    <w:rsid w:val="003E1ABF"/>
    <w:rsid w:val="003E34BE"/>
    <w:rsid w:val="003E7096"/>
    <w:rsid w:val="003E7E52"/>
    <w:rsid w:val="003F0EEC"/>
    <w:rsid w:val="003F132C"/>
    <w:rsid w:val="003F21E7"/>
    <w:rsid w:val="003F584F"/>
    <w:rsid w:val="003F6A45"/>
    <w:rsid w:val="00403923"/>
    <w:rsid w:val="00404BBD"/>
    <w:rsid w:val="00404E8F"/>
    <w:rsid w:val="00406F00"/>
    <w:rsid w:val="0042037D"/>
    <w:rsid w:val="004222C9"/>
    <w:rsid w:val="004234DA"/>
    <w:rsid w:val="00425568"/>
    <w:rsid w:val="00426074"/>
    <w:rsid w:val="00427DF9"/>
    <w:rsid w:val="00430AF6"/>
    <w:rsid w:val="00430EA3"/>
    <w:rsid w:val="00433BA4"/>
    <w:rsid w:val="0044282C"/>
    <w:rsid w:val="00443192"/>
    <w:rsid w:val="0044486D"/>
    <w:rsid w:val="00445255"/>
    <w:rsid w:val="004456DF"/>
    <w:rsid w:val="004473B9"/>
    <w:rsid w:val="0045397A"/>
    <w:rsid w:val="004566AB"/>
    <w:rsid w:val="00456C4B"/>
    <w:rsid w:val="00456F6F"/>
    <w:rsid w:val="0045725E"/>
    <w:rsid w:val="00460A7A"/>
    <w:rsid w:val="00461FF7"/>
    <w:rsid w:val="0046628D"/>
    <w:rsid w:val="00470D76"/>
    <w:rsid w:val="004718CF"/>
    <w:rsid w:val="004721F0"/>
    <w:rsid w:val="004744FB"/>
    <w:rsid w:val="00476947"/>
    <w:rsid w:val="00480E07"/>
    <w:rsid w:val="00481D6F"/>
    <w:rsid w:val="00484425"/>
    <w:rsid w:val="004845D7"/>
    <w:rsid w:val="00485CDC"/>
    <w:rsid w:val="00491836"/>
    <w:rsid w:val="00491EB9"/>
    <w:rsid w:val="0049203A"/>
    <w:rsid w:val="004A5CBC"/>
    <w:rsid w:val="004A6FD2"/>
    <w:rsid w:val="004B13DC"/>
    <w:rsid w:val="004B13F4"/>
    <w:rsid w:val="004B2CA0"/>
    <w:rsid w:val="004B6A70"/>
    <w:rsid w:val="004B6EFE"/>
    <w:rsid w:val="004C6CBF"/>
    <w:rsid w:val="004D0F84"/>
    <w:rsid w:val="004D3877"/>
    <w:rsid w:val="004D5206"/>
    <w:rsid w:val="004D6945"/>
    <w:rsid w:val="004D7D54"/>
    <w:rsid w:val="004E0559"/>
    <w:rsid w:val="004E3FA6"/>
    <w:rsid w:val="004E532A"/>
    <w:rsid w:val="004E5A41"/>
    <w:rsid w:val="004E7919"/>
    <w:rsid w:val="004F2A82"/>
    <w:rsid w:val="004F6069"/>
    <w:rsid w:val="00501C5F"/>
    <w:rsid w:val="005031D9"/>
    <w:rsid w:val="005037C2"/>
    <w:rsid w:val="005045CA"/>
    <w:rsid w:val="005046DE"/>
    <w:rsid w:val="0051086C"/>
    <w:rsid w:val="00511225"/>
    <w:rsid w:val="0051192E"/>
    <w:rsid w:val="00513DE5"/>
    <w:rsid w:val="005152F9"/>
    <w:rsid w:val="00515658"/>
    <w:rsid w:val="00515AF3"/>
    <w:rsid w:val="005219B7"/>
    <w:rsid w:val="005301EC"/>
    <w:rsid w:val="00531868"/>
    <w:rsid w:val="005318E8"/>
    <w:rsid w:val="00536966"/>
    <w:rsid w:val="00537104"/>
    <w:rsid w:val="00537C37"/>
    <w:rsid w:val="005427ED"/>
    <w:rsid w:val="00547CD2"/>
    <w:rsid w:val="005512F1"/>
    <w:rsid w:val="005525A2"/>
    <w:rsid w:val="00553831"/>
    <w:rsid w:val="00554099"/>
    <w:rsid w:val="00554EFE"/>
    <w:rsid w:val="005615BE"/>
    <w:rsid w:val="0056338A"/>
    <w:rsid w:val="00565CFA"/>
    <w:rsid w:val="00570F2B"/>
    <w:rsid w:val="005733DD"/>
    <w:rsid w:val="00574E4C"/>
    <w:rsid w:val="0057572D"/>
    <w:rsid w:val="00583FDF"/>
    <w:rsid w:val="0058734A"/>
    <w:rsid w:val="005877FD"/>
    <w:rsid w:val="00587A44"/>
    <w:rsid w:val="0059004B"/>
    <w:rsid w:val="00592BD4"/>
    <w:rsid w:val="0059309B"/>
    <w:rsid w:val="005A00BB"/>
    <w:rsid w:val="005A2812"/>
    <w:rsid w:val="005A3BD6"/>
    <w:rsid w:val="005A42BC"/>
    <w:rsid w:val="005A519B"/>
    <w:rsid w:val="005A5D63"/>
    <w:rsid w:val="005A5ED0"/>
    <w:rsid w:val="005B2C72"/>
    <w:rsid w:val="005B3F32"/>
    <w:rsid w:val="005B402C"/>
    <w:rsid w:val="005B4356"/>
    <w:rsid w:val="005B5F7D"/>
    <w:rsid w:val="005B758E"/>
    <w:rsid w:val="005B7C76"/>
    <w:rsid w:val="005C0062"/>
    <w:rsid w:val="005C049C"/>
    <w:rsid w:val="005C07B8"/>
    <w:rsid w:val="005C5ED1"/>
    <w:rsid w:val="005C5FA4"/>
    <w:rsid w:val="005C733D"/>
    <w:rsid w:val="005D0324"/>
    <w:rsid w:val="005D03F7"/>
    <w:rsid w:val="005D2870"/>
    <w:rsid w:val="005D5179"/>
    <w:rsid w:val="005D5184"/>
    <w:rsid w:val="005D6111"/>
    <w:rsid w:val="005D678C"/>
    <w:rsid w:val="005E0317"/>
    <w:rsid w:val="005E1DC0"/>
    <w:rsid w:val="005E2F3E"/>
    <w:rsid w:val="005E5F6F"/>
    <w:rsid w:val="005F121D"/>
    <w:rsid w:val="005F21B8"/>
    <w:rsid w:val="005F29CA"/>
    <w:rsid w:val="005F35F4"/>
    <w:rsid w:val="005F36DB"/>
    <w:rsid w:val="005F465B"/>
    <w:rsid w:val="005F507E"/>
    <w:rsid w:val="00605D5F"/>
    <w:rsid w:val="00611522"/>
    <w:rsid w:val="00611B71"/>
    <w:rsid w:val="00616BE9"/>
    <w:rsid w:val="00616FD6"/>
    <w:rsid w:val="00620648"/>
    <w:rsid w:val="006208BD"/>
    <w:rsid w:val="00620B0E"/>
    <w:rsid w:val="006218CD"/>
    <w:rsid w:val="00621DC4"/>
    <w:rsid w:val="00622394"/>
    <w:rsid w:val="006242B6"/>
    <w:rsid w:val="00625D15"/>
    <w:rsid w:val="00630FC7"/>
    <w:rsid w:val="0063306E"/>
    <w:rsid w:val="00634533"/>
    <w:rsid w:val="00634D93"/>
    <w:rsid w:val="00635720"/>
    <w:rsid w:val="00635929"/>
    <w:rsid w:val="00635B94"/>
    <w:rsid w:val="00636F4A"/>
    <w:rsid w:val="00637AAF"/>
    <w:rsid w:val="00640AE2"/>
    <w:rsid w:val="006412EA"/>
    <w:rsid w:val="006417AF"/>
    <w:rsid w:val="00641D68"/>
    <w:rsid w:val="00643675"/>
    <w:rsid w:val="0064394D"/>
    <w:rsid w:val="00643964"/>
    <w:rsid w:val="00644778"/>
    <w:rsid w:val="00644E11"/>
    <w:rsid w:val="00647407"/>
    <w:rsid w:val="00662A60"/>
    <w:rsid w:val="0066646C"/>
    <w:rsid w:val="00667A05"/>
    <w:rsid w:val="0067066E"/>
    <w:rsid w:val="0067539F"/>
    <w:rsid w:val="00677B05"/>
    <w:rsid w:val="0068040E"/>
    <w:rsid w:val="00681103"/>
    <w:rsid w:val="00683E0E"/>
    <w:rsid w:val="00686D6B"/>
    <w:rsid w:val="006922C9"/>
    <w:rsid w:val="0069289D"/>
    <w:rsid w:val="00693A9B"/>
    <w:rsid w:val="006962A6"/>
    <w:rsid w:val="006A4504"/>
    <w:rsid w:val="006A4F24"/>
    <w:rsid w:val="006A593C"/>
    <w:rsid w:val="006A60E0"/>
    <w:rsid w:val="006B1496"/>
    <w:rsid w:val="006B23DA"/>
    <w:rsid w:val="006B3613"/>
    <w:rsid w:val="006B54D5"/>
    <w:rsid w:val="006B57C3"/>
    <w:rsid w:val="006B5A78"/>
    <w:rsid w:val="006B5DC3"/>
    <w:rsid w:val="006C302C"/>
    <w:rsid w:val="006C478C"/>
    <w:rsid w:val="006C4A30"/>
    <w:rsid w:val="006C592F"/>
    <w:rsid w:val="006C614C"/>
    <w:rsid w:val="006D2D29"/>
    <w:rsid w:val="006D2E84"/>
    <w:rsid w:val="006D396A"/>
    <w:rsid w:val="006D4674"/>
    <w:rsid w:val="006E0A13"/>
    <w:rsid w:val="006E0B9B"/>
    <w:rsid w:val="006E6182"/>
    <w:rsid w:val="006E7855"/>
    <w:rsid w:val="006F26AD"/>
    <w:rsid w:val="006F43AD"/>
    <w:rsid w:val="006F478B"/>
    <w:rsid w:val="006F53B9"/>
    <w:rsid w:val="00700887"/>
    <w:rsid w:val="00701F9A"/>
    <w:rsid w:val="00702D1C"/>
    <w:rsid w:val="00703063"/>
    <w:rsid w:val="00706FF7"/>
    <w:rsid w:val="00707A5F"/>
    <w:rsid w:val="007110F9"/>
    <w:rsid w:val="00714478"/>
    <w:rsid w:val="00715B17"/>
    <w:rsid w:val="00715EE7"/>
    <w:rsid w:val="0072190D"/>
    <w:rsid w:val="007232BC"/>
    <w:rsid w:val="007364E4"/>
    <w:rsid w:val="0073658D"/>
    <w:rsid w:val="00737018"/>
    <w:rsid w:val="00737651"/>
    <w:rsid w:val="00741636"/>
    <w:rsid w:val="0074312E"/>
    <w:rsid w:val="00745552"/>
    <w:rsid w:val="00751758"/>
    <w:rsid w:val="007560A2"/>
    <w:rsid w:val="00756812"/>
    <w:rsid w:val="007603D0"/>
    <w:rsid w:val="00763FC3"/>
    <w:rsid w:val="00764C86"/>
    <w:rsid w:val="007669AA"/>
    <w:rsid w:val="007748C2"/>
    <w:rsid w:val="00775378"/>
    <w:rsid w:val="00777376"/>
    <w:rsid w:val="007818F6"/>
    <w:rsid w:val="00781D80"/>
    <w:rsid w:val="007846B4"/>
    <w:rsid w:val="00784D08"/>
    <w:rsid w:val="00787AA9"/>
    <w:rsid w:val="00795F2B"/>
    <w:rsid w:val="00797E30"/>
    <w:rsid w:val="007A0211"/>
    <w:rsid w:val="007A2DDD"/>
    <w:rsid w:val="007A4327"/>
    <w:rsid w:val="007A47EB"/>
    <w:rsid w:val="007A6946"/>
    <w:rsid w:val="007A7C0F"/>
    <w:rsid w:val="007B11AB"/>
    <w:rsid w:val="007B12CF"/>
    <w:rsid w:val="007B2576"/>
    <w:rsid w:val="007B55CB"/>
    <w:rsid w:val="007B70C4"/>
    <w:rsid w:val="007C0B06"/>
    <w:rsid w:val="007C3A72"/>
    <w:rsid w:val="007C5789"/>
    <w:rsid w:val="007C67A0"/>
    <w:rsid w:val="007D1EE4"/>
    <w:rsid w:val="007D746A"/>
    <w:rsid w:val="007E05F6"/>
    <w:rsid w:val="007E2BFE"/>
    <w:rsid w:val="007E4977"/>
    <w:rsid w:val="007E4F3D"/>
    <w:rsid w:val="007E65CE"/>
    <w:rsid w:val="007F0210"/>
    <w:rsid w:val="007F11AE"/>
    <w:rsid w:val="007F13EA"/>
    <w:rsid w:val="007F1417"/>
    <w:rsid w:val="007F3370"/>
    <w:rsid w:val="007F3A07"/>
    <w:rsid w:val="008002BA"/>
    <w:rsid w:val="00800B72"/>
    <w:rsid w:val="008024AB"/>
    <w:rsid w:val="00802990"/>
    <w:rsid w:val="00806724"/>
    <w:rsid w:val="008107E1"/>
    <w:rsid w:val="00811A62"/>
    <w:rsid w:val="008126F9"/>
    <w:rsid w:val="00813659"/>
    <w:rsid w:val="00815860"/>
    <w:rsid w:val="008165B6"/>
    <w:rsid w:val="008253D1"/>
    <w:rsid w:val="00835293"/>
    <w:rsid w:val="0083679E"/>
    <w:rsid w:val="00837D02"/>
    <w:rsid w:val="00840176"/>
    <w:rsid w:val="0084277C"/>
    <w:rsid w:val="00842FFC"/>
    <w:rsid w:val="00843DAF"/>
    <w:rsid w:val="00847CBD"/>
    <w:rsid w:val="00847F31"/>
    <w:rsid w:val="00850F78"/>
    <w:rsid w:val="00864374"/>
    <w:rsid w:val="00864C58"/>
    <w:rsid w:val="008671C6"/>
    <w:rsid w:val="008678EE"/>
    <w:rsid w:val="008729BC"/>
    <w:rsid w:val="008744CD"/>
    <w:rsid w:val="0087494C"/>
    <w:rsid w:val="00875189"/>
    <w:rsid w:val="008763FF"/>
    <w:rsid w:val="00876F60"/>
    <w:rsid w:val="0087715B"/>
    <w:rsid w:val="00877695"/>
    <w:rsid w:val="00880A99"/>
    <w:rsid w:val="00881674"/>
    <w:rsid w:val="0088686D"/>
    <w:rsid w:val="0089211F"/>
    <w:rsid w:val="00893675"/>
    <w:rsid w:val="008A5713"/>
    <w:rsid w:val="008A7656"/>
    <w:rsid w:val="008B5D6F"/>
    <w:rsid w:val="008B7B79"/>
    <w:rsid w:val="008C33A8"/>
    <w:rsid w:val="008C3617"/>
    <w:rsid w:val="008C442E"/>
    <w:rsid w:val="008C59A4"/>
    <w:rsid w:val="008C6488"/>
    <w:rsid w:val="008D0347"/>
    <w:rsid w:val="008D1855"/>
    <w:rsid w:val="008D2E2C"/>
    <w:rsid w:val="008D3F59"/>
    <w:rsid w:val="008D648A"/>
    <w:rsid w:val="008E2DCC"/>
    <w:rsid w:val="008E436B"/>
    <w:rsid w:val="008E60D8"/>
    <w:rsid w:val="008E7E6A"/>
    <w:rsid w:val="008F0A2E"/>
    <w:rsid w:val="008F0F12"/>
    <w:rsid w:val="008F2A48"/>
    <w:rsid w:val="008F3360"/>
    <w:rsid w:val="008F38AC"/>
    <w:rsid w:val="008F3A74"/>
    <w:rsid w:val="008F3FFC"/>
    <w:rsid w:val="008F4585"/>
    <w:rsid w:val="008F6968"/>
    <w:rsid w:val="008F717B"/>
    <w:rsid w:val="00900964"/>
    <w:rsid w:val="009013AD"/>
    <w:rsid w:val="00903873"/>
    <w:rsid w:val="00907390"/>
    <w:rsid w:val="0090781C"/>
    <w:rsid w:val="00914894"/>
    <w:rsid w:val="00920B54"/>
    <w:rsid w:val="00920DAE"/>
    <w:rsid w:val="0092299D"/>
    <w:rsid w:val="00923143"/>
    <w:rsid w:val="0092692F"/>
    <w:rsid w:val="009273EB"/>
    <w:rsid w:val="0093002C"/>
    <w:rsid w:val="00931D59"/>
    <w:rsid w:val="009349B4"/>
    <w:rsid w:val="00937CDA"/>
    <w:rsid w:val="00940785"/>
    <w:rsid w:val="009410A8"/>
    <w:rsid w:val="00941378"/>
    <w:rsid w:val="00941F51"/>
    <w:rsid w:val="00944DB7"/>
    <w:rsid w:val="0094711C"/>
    <w:rsid w:val="009513E2"/>
    <w:rsid w:val="00954D29"/>
    <w:rsid w:val="009564EE"/>
    <w:rsid w:val="0095658E"/>
    <w:rsid w:val="00961FBD"/>
    <w:rsid w:val="00962077"/>
    <w:rsid w:val="009663A8"/>
    <w:rsid w:val="00966C62"/>
    <w:rsid w:val="00970ED0"/>
    <w:rsid w:val="009719A3"/>
    <w:rsid w:val="009743B2"/>
    <w:rsid w:val="00974814"/>
    <w:rsid w:val="009749A5"/>
    <w:rsid w:val="00976E11"/>
    <w:rsid w:val="009779A5"/>
    <w:rsid w:val="00983C28"/>
    <w:rsid w:val="00991772"/>
    <w:rsid w:val="00995E54"/>
    <w:rsid w:val="00996868"/>
    <w:rsid w:val="009A1190"/>
    <w:rsid w:val="009A20AE"/>
    <w:rsid w:val="009A32DA"/>
    <w:rsid w:val="009A6F03"/>
    <w:rsid w:val="009B139B"/>
    <w:rsid w:val="009B2E77"/>
    <w:rsid w:val="009B3AFA"/>
    <w:rsid w:val="009B5BA4"/>
    <w:rsid w:val="009C2396"/>
    <w:rsid w:val="009C23BA"/>
    <w:rsid w:val="009C3DC1"/>
    <w:rsid w:val="009C3F1A"/>
    <w:rsid w:val="009D0435"/>
    <w:rsid w:val="009D3434"/>
    <w:rsid w:val="009D76A7"/>
    <w:rsid w:val="009E136B"/>
    <w:rsid w:val="009E6A27"/>
    <w:rsid w:val="009E7A00"/>
    <w:rsid w:val="009F490C"/>
    <w:rsid w:val="009F4A40"/>
    <w:rsid w:val="009F5014"/>
    <w:rsid w:val="009F569E"/>
    <w:rsid w:val="009F6165"/>
    <w:rsid w:val="009F7FD3"/>
    <w:rsid w:val="00A01D21"/>
    <w:rsid w:val="00A02AE3"/>
    <w:rsid w:val="00A02FD9"/>
    <w:rsid w:val="00A04A41"/>
    <w:rsid w:val="00A05773"/>
    <w:rsid w:val="00A0720E"/>
    <w:rsid w:val="00A10AC1"/>
    <w:rsid w:val="00A1275D"/>
    <w:rsid w:val="00A2067E"/>
    <w:rsid w:val="00A233C3"/>
    <w:rsid w:val="00A24781"/>
    <w:rsid w:val="00A25674"/>
    <w:rsid w:val="00A2657F"/>
    <w:rsid w:val="00A26876"/>
    <w:rsid w:val="00A31FB9"/>
    <w:rsid w:val="00A32447"/>
    <w:rsid w:val="00A35CD8"/>
    <w:rsid w:val="00A373E7"/>
    <w:rsid w:val="00A46CCF"/>
    <w:rsid w:val="00A476B8"/>
    <w:rsid w:val="00A50640"/>
    <w:rsid w:val="00A51ADF"/>
    <w:rsid w:val="00A557F4"/>
    <w:rsid w:val="00A55EBE"/>
    <w:rsid w:val="00A57F94"/>
    <w:rsid w:val="00A63B92"/>
    <w:rsid w:val="00A659D3"/>
    <w:rsid w:val="00A71EAB"/>
    <w:rsid w:val="00A72289"/>
    <w:rsid w:val="00A7367A"/>
    <w:rsid w:val="00A76E76"/>
    <w:rsid w:val="00A826FD"/>
    <w:rsid w:val="00A84F5A"/>
    <w:rsid w:val="00A859FD"/>
    <w:rsid w:val="00A8744B"/>
    <w:rsid w:val="00A9540C"/>
    <w:rsid w:val="00A9577F"/>
    <w:rsid w:val="00A97139"/>
    <w:rsid w:val="00A97AD8"/>
    <w:rsid w:val="00AA118E"/>
    <w:rsid w:val="00AB08A4"/>
    <w:rsid w:val="00AB2EC5"/>
    <w:rsid w:val="00AB3CED"/>
    <w:rsid w:val="00AB75EE"/>
    <w:rsid w:val="00AC41B9"/>
    <w:rsid w:val="00AC538A"/>
    <w:rsid w:val="00AC6CFB"/>
    <w:rsid w:val="00AD0824"/>
    <w:rsid w:val="00AD0979"/>
    <w:rsid w:val="00AD16CB"/>
    <w:rsid w:val="00AD2F0F"/>
    <w:rsid w:val="00AD2F5C"/>
    <w:rsid w:val="00AD6E0F"/>
    <w:rsid w:val="00AD7279"/>
    <w:rsid w:val="00AD78D9"/>
    <w:rsid w:val="00AE14F7"/>
    <w:rsid w:val="00AE1B13"/>
    <w:rsid w:val="00AE33C0"/>
    <w:rsid w:val="00AE6C6F"/>
    <w:rsid w:val="00AE6D61"/>
    <w:rsid w:val="00AE72D9"/>
    <w:rsid w:val="00AF34A2"/>
    <w:rsid w:val="00B04BBE"/>
    <w:rsid w:val="00B051D0"/>
    <w:rsid w:val="00B058C4"/>
    <w:rsid w:val="00B07780"/>
    <w:rsid w:val="00B13C48"/>
    <w:rsid w:val="00B153BB"/>
    <w:rsid w:val="00B17050"/>
    <w:rsid w:val="00B179D3"/>
    <w:rsid w:val="00B2023F"/>
    <w:rsid w:val="00B22A1A"/>
    <w:rsid w:val="00B2488B"/>
    <w:rsid w:val="00B26380"/>
    <w:rsid w:val="00B2713B"/>
    <w:rsid w:val="00B27564"/>
    <w:rsid w:val="00B276F6"/>
    <w:rsid w:val="00B27E33"/>
    <w:rsid w:val="00B336B6"/>
    <w:rsid w:val="00B33D32"/>
    <w:rsid w:val="00B3426D"/>
    <w:rsid w:val="00B35D05"/>
    <w:rsid w:val="00B3773A"/>
    <w:rsid w:val="00B40D3A"/>
    <w:rsid w:val="00B41226"/>
    <w:rsid w:val="00B4220A"/>
    <w:rsid w:val="00B42634"/>
    <w:rsid w:val="00B473FE"/>
    <w:rsid w:val="00B507C3"/>
    <w:rsid w:val="00B50D7E"/>
    <w:rsid w:val="00B51362"/>
    <w:rsid w:val="00B52EE8"/>
    <w:rsid w:val="00B57CE0"/>
    <w:rsid w:val="00B6157A"/>
    <w:rsid w:val="00B61ABE"/>
    <w:rsid w:val="00B62B95"/>
    <w:rsid w:val="00B6681B"/>
    <w:rsid w:val="00B745A1"/>
    <w:rsid w:val="00B755A9"/>
    <w:rsid w:val="00B760DB"/>
    <w:rsid w:val="00B77752"/>
    <w:rsid w:val="00B8031D"/>
    <w:rsid w:val="00B803C7"/>
    <w:rsid w:val="00B807EA"/>
    <w:rsid w:val="00B82F1D"/>
    <w:rsid w:val="00B83A18"/>
    <w:rsid w:val="00B85F4C"/>
    <w:rsid w:val="00B864D9"/>
    <w:rsid w:val="00B93F8D"/>
    <w:rsid w:val="00B96395"/>
    <w:rsid w:val="00BA210E"/>
    <w:rsid w:val="00BA3127"/>
    <w:rsid w:val="00BA3513"/>
    <w:rsid w:val="00BA610A"/>
    <w:rsid w:val="00BA722D"/>
    <w:rsid w:val="00BA7FAE"/>
    <w:rsid w:val="00BC50B4"/>
    <w:rsid w:val="00BC6846"/>
    <w:rsid w:val="00BC7935"/>
    <w:rsid w:val="00BD3060"/>
    <w:rsid w:val="00BD33C5"/>
    <w:rsid w:val="00BD512D"/>
    <w:rsid w:val="00BD7F25"/>
    <w:rsid w:val="00BE16FE"/>
    <w:rsid w:val="00BE5BB1"/>
    <w:rsid w:val="00BE77C8"/>
    <w:rsid w:val="00BE7E7A"/>
    <w:rsid w:val="00BF0CAF"/>
    <w:rsid w:val="00BF13F4"/>
    <w:rsid w:val="00BF1970"/>
    <w:rsid w:val="00C005B3"/>
    <w:rsid w:val="00C019C0"/>
    <w:rsid w:val="00C01BD9"/>
    <w:rsid w:val="00C02823"/>
    <w:rsid w:val="00C02F58"/>
    <w:rsid w:val="00C0456E"/>
    <w:rsid w:val="00C0462B"/>
    <w:rsid w:val="00C04A1D"/>
    <w:rsid w:val="00C04E0C"/>
    <w:rsid w:val="00C10306"/>
    <w:rsid w:val="00C111EC"/>
    <w:rsid w:val="00C14EE4"/>
    <w:rsid w:val="00C16BC8"/>
    <w:rsid w:val="00C17F07"/>
    <w:rsid w:val="00C202EC"/>
    <w:rsid w:val="00C21341"/>
    <w:rsid w:val="00C24DD9"/>
    <w:rsid w:val="00C26B0B"/>
    <w:rsid w:val="00C301E4"/>
    <w:rsid w:val="00C316A7"/>
    <w:rsid w:val="00C31DDE"/>
    <w:rsid w:val="00C33C24"/>
    <w:rsid w:val="00C342F1"/>
    <w:rsid w:val="00C34EA7"/>
    <w:rsid w:val="00C54C0B"/>
    <w:rsid w:val="00C55E6D"/>
    <w:rsid w:val="00C60235"/>
    <w:rsid w:val="00C60AAA"/>
    <w:rsid w:val="00C6607A"/>
    <w:rsid w:val="00C72432"/>
    <w:rsid w:val="00C8264A"/>
    <w:rsid w:val="00C83507"/>
    <w:rsid w:val="00C850E5"/>
    <w:rsid w:val="00C859E1"/>
    <w:rsid w:val="00C90417"/>
    <w:rsid w:val="00C9098C"/>
    <w:rsid w:val="00C91E7B"/>
    <w:rsid w:val="00C92677"/>
    <w:rsid w:val="00CA1AB4"/>
    <w:rsid w:val="00CA3F44"/>
    <w:rsid w:val="00CA4B36"/>
    <w:rsid w:val="00CB077B"/>
    <w:rsid w:val="00CB160F"/>
    <w:rsid w:val="00CB6B41"/>
    <w:rsid w:val="00CB6DA9"/>
    <w:rsid w:val="00CC0BBD"/>
    <w:rsid w:val="00CC0CE7"/>
    <w:rsid w:val="00CC2404"/>
    <w:rsid w:val="00CC2781"/>
    <w:rsid w:val="00CC2C8C"/>
    <w:rsid w:val="00CC60EB"/>
    <w:rsid w:val="00CC6B05"/>
    <w:rsid w:val="00CC7E5B"/>
    <w:rsid w:val="00CD1382"/>
    <w:rsid w:val="00CD21EF"/>
    <w:rsid w:val="00CD368C"/>
    <w:rsid w:val="00CD4627"/>
    <w:rsid w:val="00CD7D4E"/>
    <w:rsid w:val="00CE1650"/>
    <w:rsid w:val="00CF26EA"/>
    <w:rsid w:val="00CF6A9A"/>
    <w:rsid w:val="00D01BAF"/>
    <w:rsid w:val="00D02AD2"/>
    <w:rsid w:val="00D04F9C"/>
    <w:rsid w:val="00D05034"/>
    <w:rsid w:val="00D05875"/>
    <w:rsid w:val="00D11E71"/>
    <w:rsid w:val="00D1267A"/>
    <w:rsid w:val="00D1438B"/>
    <w:rsid w:val="00D15415"/>
    <w:rsid w:val="00D21F68"/>
    <w:rsid w:val="00D23BB4"/>
    <w:rsid w:val="00D27BDD"/>
    <w:rsid w:val="00D30607"/>
    <w:rsid w:val="00D317B4"/>
    <w:rsid w:val="00D32172"/>
    <w:rsid w:val="00D33E17"/>
    <w:rsid w:val="00D357AB"/>
    <w:rsid w:val="00D36008"/>
    <w:rsid w:val="00D367D0"/>
    <w:rsid w:val="00D4121D"/>
    <w:rsid w:val="00D4285C"/>
    <w:rsid w:val="00D452A0"/>
    <w:rsid w:val="00D46922"/>
    <w:rsid w:val="00D4731F"/>
    <w:rsid w:val="00D5084C"/>
    <w:rsid w:val="00D50CCE"/>
    <w:rsid w:val="00D5198F"/>
    <w:rsid w:val="00D55350"/>
    <w:rsid w:val="00D63817"/>
    <w:rsid w:val="00D72C08"/>
    <w:rsid w:val="00D75A4D"/>
    <w:rsid w:val="00D7671B"/>
    <w:rsid w:val="00D773A9"/>
    <w:rsid w:val="00D77498"/>
    <w:rsid w:val="00D850B6"/>
    <w:rsid w:val="00D8526B"/>
    <w:rsid w:val="00D86435"/>
    <w:rsid w:val="00D86C66"/>
    <w:rsid w:val="00D95A6D"/>
    <w:rsid w:val="00DA1BAB"/>
    <w:rsid w:val="00DA34BC"/>
    <w:rsid w:val="00DA3521"/>
    <w:rsid w:val="00DA4F9C"/>
    <w:rsid w:val="00DA78B9"/>
    <w:rsid w:val="00DB199C"/>
    <w:rsid w:val="00DB273D"/>
    <w:rsid w:val="00DB5A07"/>
    <w:rsid w:val="00DB744E"/>
    <w:rsid w:val="00DB7DFA"/>
    <w:rsid w:val="00DC028C"/>
    <w:rsid w:val="00DC265C"/>
    <w:rsid w:val="00DC33A8"/>
    <w:rsid w:val="00DC4E71"/>
    <w:rsid w:val="00DC7027"/>
    <w:rsid w:val="00DD5D5E"/>
    <w:rsid w:val="00DD6F04"/>
    <w:rsid w:val="00DD7169"/>
    <w:rsid w:val="00DE0C5D"/>
    <w:rsid w:val="00DE1F55"/>
    <w:rsid w:val="00DE257F"/>
    <w:rsid w:val="00DE6756"/>
    <w:rsid w:val="00DE7767"/>
    <w:rsid w:val="00DE7BA4"/>
    <w:rsid w:val="00DF2AEF"/>
    <w:rsid w:val="00DF44C6"/>
    <w:rsid w:val="00DF50A0"/>
    <w:rsid w:val="00DF52C1"/>
    <w:rsid w:val="00E00916"/>
    <w:rsid w:val="00E01C3F"/>
    <w:rsid w:val="00E028AE"/>
    <w:rsid w:val="00E04E4D"/>
    <w:rsid w:val="00E05B6D"/>
    <w:rsid w:val="00E05F71"/>
    <w:rsid w:val="00E120E7"/>
    <w:rsid w:val="00E12117"/>
    <w:rsid w:val="00E14B8E"/>
    <w:rsid w:val="00E1687C"/>
    <w:rsid w:val="00E23FD1"/>
    <w:rsid w:val="00E265D1"/>
    <w:rsid w:val="00E27C1D"/>
    <w:rsid w:val="00E31A52"/>
    <w:rsid w:val="00E330EE"/>
    <w:rsid w:val="00E338F2"/>
    <w:rsid w:val="00E346D7"/>
    <w:rsid w:val="00E3596E"/>
    <w:rsid w:val="00E41024"/>
    <w:rsid w:val="00E464D7"/>
    <w:rsid w:val="00E5201F"/>
    <w:rsid w:val="00E56E40"/>
    <w:rsid w:val="00E618B0"/>
    <w:rsid w:val="00E63668"/>
    <w:rsid w:val="00E63B12"/>
    <w:rsid w:val="00E65073"/>
    <w:rsid w:val="00E66FE9"/>
    <w:rsid w:val="00E7116A"/>
    <w:rsid w:val="00E7158C"/>
    <w:rsid w:val="00E71B5E"/>
    <w:rsid w:val="00E71D3B"/>
    <w:rsid w:val="00E75AB5"/>
    <w:rsid w:val="00E7652F"/>
    <w:rsid w:val="00E800DA"/>
    <w:rsid w:val="00E80754"/>
    <w:rsid w:val="00E80B0B"/>
    <w:rsid w:val="00E80D4B"/>
    <w:rsid w:val="00E83435"/>
    <w:rsid w:val="00E83B91"/>
    <w:rsid w:val="00E861E1"/>
    <w:rsid w:val="00E9103D"/>
    <w:rsid w:val="00E925BB"/>
    <w:rsid w:val="00E9328E"/>
    <w:rsid w:val="00E943AC"/>
    <w:rsid w:val="00E9576E"/>
    <w:rsid w:val="00E97C24"/>
    <w:rsid w:val="00EA0BDC"/>
    <w:rsid w:val="00EA3699"/>
    <w:rsid w:val="00EA39FA"/>
    <w:rsid w:val="00EA76CB"/>
    <w:rsid w:val="00EB064E"/>
    <w:rsid w:val="00EB2887"/>
    <w:rsid w:val="00EB396F"/>
    <w:rsid w:val="00EB4553"/>
    <w:rsid w:val="00EB688F"/>
    <w:rsid w:val="00EB7308"/>
    <w:rsid w:val="00EC122C"/>
    <w:rsid w:val="00EC5493"/>
    <w:rsid w:val="00EC5F4F"/>
    <w:rsid w:val="00ED5AC5"/>
    <w:rsid w:val="00EE1A39"/>
    <w:rsid w:val="00EE1F3E"/>
    <w:rsid w:val="00EE26E0"/>
    <w:rsid w:val="00EE3CC5"/>
    <w:rsid w:val="00EE6FEE"/>
    <w:rsid w:val="00EF0354"/>
    <w:rsid w:val="00EF0F0B"/>
    <w:rsid w:val="00EF6B2D"/>
    <w:rsid w:val="00EF6E4F"/>
    <w:rsid w:val="00F0025E"/>
    <w:rsid w:val="00F022DE"/>
    <w:rsid w:val="00F03A9F"/>
    <w:rsid w:val="00F05146"/>
    <w:rsid w:val="00F05F4C"/>
    <w:rsid w:val="00F1011B"/>
    <w:rsid w:val="00F12135"/>
    <w:rsid w:val="00F12311"/>
    <w:rsid w:val="00F12611"/>
    <w:rsid w:val="00F14B28"/>
    <w:rsid w:val="00F1563F"/>
    <w:rsid w:val="00F15F18"/>
    <w:rsid w:val="00F16406"/>
    <w:rsid w:val="00F16FA8"/>
    <w:rsid w:val="00F23869"/>
    <w:rsid w:val="00F244BB"/>
    <w:rsid w:val="00F2512F"/>
    <w:rsid w:val="00F30E9C"/>
    <w:rsid w:val="00F351FB"/>
    <w:rsid w:val="00F406C4"/>
    <w:rsid w:val="00F42565"/>
    <w:rsid w:val="00F42C75"/>
    <w:rsid w:val="00F50E3F"/>
    <w:rsid w:val="00F50E42"/>
    <w:rsid w:val="00F544DF"/>
    <w:rsid w:val="00F54836"/>
    <w:rsid w:val="00F56964"/>
    <w:rsid w:val="00F616F5"/>
    <w:rsid w:val="00F6412F"/>
    <w:rsid w:val="00F64847"/>
    <w:rsid w:val="00F709B4"/>
    <w:rsid w:val="00F71D2F"/>
    <w:rsid w:val="00F761DF"/>
    <w:rsid w:val="00F76984"/>
    <w:rsid w:val="00F80223"/>
    <w:rsid w:val="00F8100D"/>
    <w:rsid w:val="00F823C5"/>
    <w:rsid w:val="00F8267A"/>
    <w:rsid w:val="00F83F1C"/>
    <w:rsid w:val="00F9002D"/>
    <w:rsid w:val="00F90C06"/>
    <w:rsid w:val="00F922D7"/>
    <w:rsid w:val="00F934E8"/>
    <w:rsid w:val="00F936B0"/>
    <w:rsid w:val="00F93A4A"/>
    <w:rsid w:val="00F946B0"/>
    <w:rsid w:val="00F96BD2"/>
    <w:rsid w:val="00FA0624"/>
    <w:rsid w:val="00FA0D7E"/>
    <w:rsid w:val="00FA2213"/>
    <w:rsid w:val="00FA4AD9"/>
    <w:rsid w:val="00FA6C07"/>
    <w:rsid w:val="00FA6D94"/>
    <w:rsid w:val="00FA7BF7"/>
    <w:rsid w:val="00FB23A8"/>
    <w:rsid w:val="00FB2C59"/>
    <w:rsid w:val="00FB36C1"/>
    <w:rsid w:val="00FC4CEC"/>
    <w:rsid w:val="00FC5B0A"/>
    <w:rsid w:val="00FC5DE8"/>
    <w:rsid w:val="00FC60CA"/>
    <w:rsid w:val="00FC6326"/>
    <w:rsid w:val="00FC7AF5"/>
    <w:rsid w:val="00FD05F0"/>
    <w:rsid w:val="00FD089D"/>
    <w:rsid w:val="00FD0DE9"/>
    <w:rsid w:val="00FD324E"/>
    <w:rsid w:val="00FD643B"/>
    <w:rsid w:val="00FE4704"/>
    <w:rsid w:val="00FE4E48"/>
    <w:rsid w:val="00FF07DA"/>
    <w:rsid w:val="00FF2C3B"/>
    <w:rsid w:val="00FF50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B59E59"/>
  <w15:docId w15:val="{941B40CD-6D4F-4E7C-A6FC-CABE3FBD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1" w:defUIPriority="0" w:defSemiHidden="0" w:defUnhideWhenUsed="0" w:defQFormat="0" w:count="376">
    <w:lsdException w:name="Normal" w:locked="0" w:qFormat="1"/>
    <w:lsdException w:name="heading 1" w:locked="0"/>
    <w:lsdException w:name="heading 2" w:locked="0"/>
    <w:lsdException w:name="heading 3" w:locked="0"/>
    <w:lsdException w:name="heading 4" w:locked="0"/>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99" w:unhideWhenUsed="1"/>
    <w:lsdException w:name="annotation text"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locked="0" w:semiHidden="1" w:unhideWhenUsed="1"/>
    <w:lsdException w:name="table of figures" w:semiHidden="1" w:uiPriority="99" w:unhideWhenUsed="1"/>
    <w:lsdException w:name="envelope address" w:locked="0" w:semiHidden="1" w:unhideWhenUsed="1"/>
    <w:lsdException w:name="envelope return" w:semiHidden="1" w:unhideWhenUsed="1"/>
    <w:lsdException w:name="footnote reference" w:locked="0"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qFormat="1"/>
    <w:lsdException w:name="Closing" w:semiHidden="1" w:unhideWhenUsed="1"/>
    <w:lsdException w:name="Signature" w:locked="0" w:semiHidden="1" w:unhideWhenUsed="1"/>
    <w:lsdException w:name="Default Paragraph Font" w:locked="0" w:semiHidden="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Body Text First Indent 2" w:semiHidden="1" w:unhideWhenUsed="1"/>
    <w:lsdException w:name="Note Heading" w:semiHidden="1" w:unhideWhenUsed="1"/>
    <w:lsdException w:name="Body Text 2" w:locked="0" w:semiHidden="1" w:unhideWhenUsed="1"/>
    <w:lsdException w:name="Body Text 3" w:locked="0"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Standard">
    <w:name w:val="Normal"/>
    <w:qFormat/>
    <w:rsid w:val="00B507C3"/>
    <w:pPr>
      <w:tabs>
        <w:tab w:val="left" w:pos="567"/>
        <w:tab w:val="left" w:pos="1134"/>
        <w:tab w:val="right" w:pos="5103"/>
        <w:tab w:val="left" w:pos="5670"/>
        <w:tab w:val="right" w:pos="7938"/>
        <w:tab w:val="right" w:pos="9072"/>
      </w:tabs>
      <w:spacing w:before="180" w:after="180" w:line="264" w:lineRule="auto"/>
    </w:pPr>
    <w:rPr>
      <w:rFonts w:eastAsia="SimSun"/>
      <w:sz w:val="22"/>
      <w:lang w:eastAsia="zh-CN"/>
    </w:rPr>
  </w:style>
  <w:style w:type="paragraph" w:styleId="berschrift1">
    <w:name w:val="heading 1"/>
    <w:next w:val="Standard"/>
    <w:rsid w:val="00DE7BA4"/>
    <w:pPr>
      <w:keepNext/>
      <w:numPr>
        <w:numId w:val="1"/>
      </w:numPr>
      <w:tabs>
        <w:tab w:val="clear" w:pos="567"/>
      </w:tabs>
      <w:spacing w:before="240" w:after="120" w:line="264" w:lineRule="auto"/>
      <w:outlineLvl w:val="0"/>
    </w:pPr>
    <w:rPr>
      <w:rFonts w:ascii="Arial" w:eastAsia="SimSun" w:hAnsi="Arial" w:cs="Arial"/>
      <w:b/>
      <w:bCs/>
      <w:kern w:val="32"/>
      <w:szCs w:val="32"/>
      <w:lang w:eastAsia="zh-CN"/>
    </w:rPr>
  </w:style>
  <w:style w:type="paragraph" w:styleId="berschrift2">
    <w:name w:val="heading 2"/>
    <w:basedOn w:val="berschrift1"/>
    <w:next w:val="Standard"/>
    <w:rsid w:val="00903873"/>
    <w:pPr>
      <w:numPr>
        <w:ilvl w:val="1"/>
      </w:numPr>
      <w:tabs>
        <w:tab w:val="left" w:pos="851"/>
      </w:tabs>
      <w:outlineLvl w:val="1"/>
    </w:pPr>
    <w:rPr>
      <w:bCs w:val="0"/>
      <w:iCs/>
      <w:szCs w:val="28"/>
    </w:rPr>
  </w:style>
  <w:style w:type="paragraph" w:styleId="berschrift3">
    <w:name w:val="heading 3"/>
    <w:basedOn w:val="berschrift1"/>
    <w:next w:val="Standard"/>
    <w:rsid w:val="004456DF"/>
    <w:pPr>
      <w:numPr>
        <w:ilvl w:val="2"/>
      </w:numPr>
      <w:tabs>
        <w:tab w:val="left" w:pos="1134"/>
      </w:tabs>
      <w:outlineLvl w:val="2"/>
    </w:pPr>
    <w:rPr>
      <w:bCs w:val="0"/>
      <w:szCs w:val="26"/>
    </w:rPr>
  </w:style>
  <w:style w:type="paragraph" w:styleId="berschrift4">
    <w:name w:val="heading 4"/>
    <w:basedOn w:val="berschrift1"/>
    <w:next w:val="Standard"/>
    <w:rsid w:val="00903873"/>
    <w:pPr>
      <w:numPr>
        <w:ilvl w:val="3"/>
      </w:numPr>
      <w:outlineLvl w:val="3"/>
    </w:pPr>
    <w:rPr>
      <w:bCs w:val="0"/>
      <w:szCs w:val="28"/>
    </w:rPr>
  </w:style>
  <w:style w:type="paragraph" w:styleId="berschrift5">
    <w:name w:val="heading 5"/>
    <w:basedOn w:val="berschrift1"/>
    <w:next w:val="Standard"/>
    <w:rsid w:val="00903873"/>
    <w:pPr>
      <w:numPr>
        <w:ilvl w:val="4"/>
      </w:numPr>
      <w:outlineLvl w:val="4"/>
    </w:pPr>
    <w:rPr>
      <w:bCs w:val="0"/>
      <w:iCs/>
      <w:szCs w:val="26"/>
    </w:rPr>
  </w:style>
  <w:style w:type="paragraph" w:styleId="berschrift6">
    <w:name w:val="heading 6"/>
    <w:basedOn w:val="berschrift1"/>
    <w:next w:val="Standard"/>
    <w:locked/>
    <w:rsid w:val="00046DB4"/>
    <w:pPr>
      <w:numPr>
        <w:numId w:val="0"/>
      </w:numPr>
      <w:tabs>
        <w:tab w:val="left" w:pos="1985"/>
      </w:tabs>
      <w:outlineLvl w:val="5"/>
    </w:pPr>
    <w:rPr>
      <w:bCs w:val="0"/>
      <w:szCs w:val="22"/>
    </w:rPr>
  </w:style>
  <w:style w:type="paragraph" w:styleId="berschrift7">
    <w:name w:val="heading 7"/>
    <w:basedOn w:val="berschrift1"/>
    <w:next w:val="Standard"/>
    <w:locked/>
    <w:rsid w:val="00621DC4"/>
    <w:pPr>
      <w:outlineLvl w:val="6"/>
    </w:pPr>
    <w:rPr>
      <w:szCs w:val="24"/>
    </w:rPr>
  </w:style>
  <w:style w:type="paragraph" w:styleId="berschrift8">
    <w:name w:val="heading 8"/>
    <w:basedOn w:val="berschrift1"/>
    <w:next w:val="Standard"/>
    <w:locked/>
    <w:rsid w:val="00621DC4"/>
    <w:pPr>
      <w:outlineLvl w:val="7"/>
    </w:pPr>
    <w:rPr>
      <w:iCs/>
      <w:szCs w:val="24"/>
    </w:rPr>
  </w:style>
  <w:style w:type="paragraph" w:styleId="berschrift9">
    <w:name w:val="heading 9"/>
    <w:basedOn w:val="berschrift1"/>
    <w:next w:val="Standard"/>
    <w:locked/>
    <w:rsid w:val="0066646C"/>
    <w:pPr>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89211F"/>
    <w:pPr>
      <w:spacing w:before="80" w:after="80"/>
      <w:ind w:left="567"/>
    </w:pPr>
  </w:style>
  <w:style w:type="paragraph" w:customStyle="1" w:styleId="Titel1">
    <w:name w:val="Titel 1"/>
    <w:basedOn w:val="berschrift1"/>
    <w:next w:val="Titel2"/>
    <w:rsid w:val="001669A8"/>
    <w:pPr>
      <w:numPr>
        <w:numId w:val="0"/>
      </w:numPr>
      <w:spacing w:before="0" w:after="300"/>
    </w:pPr>
    <w:rPr>
      <w:sz w:val="28"/>
    </w:rPr>
  </w:style>
  <w:style w:type="paragraph" w:styleId="Verzeichnis1">
    <w:name w:val="toc 1"/>
    <w:basedOn w:val="Standard"/>
    <w:next w:val="Standard"/>
    <w:uiPriority w:val="39"/>
    <w:rsid w:val="00CD7D4E"/>
    <w:pPr>
      <w:tabs>
        <w:tab w:val="clear" w:pos="1134"/>
        <w:tab w:val="clear" w:pos="5103"/>
        <w:tab w:val="clear" w:pos="5670"/>
        <w:tab w:val="clear" w:pos="7938"/>
        <w:tab w:val="right" w:leader="dot" w:pos="9072"/>
      </w:tabs>
      <w:spacing w:before="80" w:after="80"/>
      <w:ind w:left="567" w:right="851" w:hanging="567"/>
    </w:pPr>
    <w:rPr>
      <w:noProof/>
    </w:rPr>
  </w:style>
  <w:style w:type="table" w:styleId="Tabellenraster">
    <w:name w:val="Table Grid"/>
    <w:basedOn w:val="NormaleTabelle"/>
    <w:rsid w:val="007C0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Times New Roman" w:hAnsi="Times New Roman"/>
        <w:i/>
        <w:sz w:val="18"/>
      </w:rPr>
      <w:tblPr/>
      <w:trPr>
        <w:tblHeader/>
      </w:trPr>
      <w:tcPr>
        <w:vAlign w:val="center"/>
      </w:tcPr>
    </w:tblStylePr>
  </w:style>
  <w:style w:type="paragraph" w:styleId="Listennummer">
    <w:name w:val="List Number"/>
    <w:basedOn w:val="Standard"/>
    <w:rsid w:val="00AA118E"/>
    <w:pPr>
      <w:numPr>
        <w:numId w:val="11"/>
      </w:numPr>
      <w:spacing w:before="80" w:after="80"/>
    </w:pPr>
  </w:style>
  <w:style w:type="paragraph" w:customStyle="1" w:styleId="abc-Liste">
    <w:name w:val="abc-Liste"/>
    <w:basedOn w:val="Listennummer"/>
    <w:rsid w:val="00AA118E"/>
    <w:pPr>
      <w:numPr>
        <w:numId w:val="9"/>
      </w:numPr>
    </w:pPr>
  </w:style>
  <w:style w:type="paragraph" w:customStyle="1" w:styleId="abc-Liste2">
    <w:name w:val="abc-Liste 2"/>
    <w:basedOn w:val="abc-Liste"/>
    <w:rsid w:val="00AA118E"/>
    <w:pPr>
      <w:numPr>
        <w:ilvl w:val="1"/>
      </w:numPr>
    </w:pPr>
  </w:style>
  <w:style w:type="paragraph" w:customStyle="1" w:styleId="abc-Liste3">
    <w:name w:val="abc-Liste 3"/>
    <w:basedOn w:val="abc-Liste"/>
    <w:rsid w:val="00AA118E"/>
    <w:pPr>
      <w:numPr>
        <w:ilvl w:val="2"/>
      </w:numPr>
    </w:pPr>
  </w:style>
  <w:style w:type="paragraph" w:customStyle="1" w:styleId="abc-Liste4">
    <w:name w:val="abc-Liste 4"/>
    <w:basedOn w:val="abc-Liste2"/>
    <w:rsid w:val="00AA118E"/>
    <w:pPr>
      <w:numPr>
        <w:ilvl w:val="3"/>
      </w:numPr>
    </w:pPr>
  </w:style>
  <w:style w:type="paragraph" w:customStyle="1" w:styleId="abc-Liste5">
    <w:name w:val="abc-Liste 5"/>
    <w:basedOn w:val="abc-Liste2"/>
    <w:rsid w:val="00AA118E"/>
    <w:pPr>
      <w:numPr>
        <w:ilvl w:val="4"/>
      </w:numPr>
    </w:pPr>
  </w:style>
  <w:style w:type="paragraph" w:styleId="Aufzhlungszeichen">
    <w:name w:val="List Bullet"/>
    <w:basedOn w:val="Standard"/>
    <w:rsid w:val="00B35D05"/>
    <w:pPr>
      <w:numPr>
        <w:numId w:val="10"/>
      </w:numPr>
      <w:spacing w:before="80" w:after="80"/>
    </w:pPr>
  </w:style>
  <w:style w:type="paragraph" w:styleId="Aufzhlungszeichen2">
    <w:name w:val="List Bullet 2"/>
    <w:basedOn w:val="Aufzhlungszeichen"/>
    <w:rsid w:val="00B35D05"/>
    <w:pPr>
      <w:numPr>
        <w:ilvl w:val="1"/>
      </w:numPr>
    </w:pPr>
  </w:style>
  <w:style w:type="paragraph" w:styleId="Aufzhlungszeichen3">
    <w:name w:val="List Bullet 3"/>
    <w:basedOn w:val="Aufzhlungszeichen"/>
    <w:rsid w:val="00B35D05"/>
    <w:pPr>
      <w:numPr>
        <w:ilvl w:val="2"/>
      </w:numPr>
    </w:pPr>
  </w:style>
  <w:style w:type="paragraph" w:styleId="Aufzhlungszeichen4">
    <w:name w:val="List Bullet 4"/>
    <w:basedOn w:val="Aufzhlungszeichen"/>
    <w:rsid w:val="00B35D05"/>
    <w:pPr>
      <w:numPr>
        <w:ilvl w:val="3"/>
      </w:numPr>
    </w:pPr>
  </w:style>
  <w:style w:type="paragraph" w:styleId="Aufzhlungszeichen5">
    <w:name w:val="List Bullet 5"/>
    <w:basedOn w:val="Aufzhlungszeichen"/>
    <w:rsid w:val="00B35D05"/>
    <w:pPr>
      <w:numPr>
        <w:ilvl w:val="4"/>
      </w:numPr>
    </w:pPr>
  </w:style>
  <w:style w:type="character" w:customStyle="1" w:styleId="FormatvorlageFett">
    <w:name w:val="Formatvorlage Fett"/>
    <w:rsid w:val="00D32172"/>
    <w:rPr>
      <w:b/>
      <w:bCs/>
    </w:rPr>
  </w:style>
  <w:style w:type="character" w:customStyle="1" w:styleId="FormatvorlageKursiv">
    <w:name w:val="Formatvorlage Kursiv"/>
    <w:rsid w:val="00D32172"/>
    <w:rPr>
      <w:i/>
      <w:iCs/>
    </w:rPr>
  </w:style>
  <w:style w:type="paragraph" w:customStyle="1" w:styleId="FormatvorlageLinks">
    <w:name w:val="Formatvorlage Links"/>
    <w:basedOn w:val="Standard"/>
    <w:rsid w:val="00D32172"/>
    <w:rPr>
      <w:rFonts w:eastAsia="Times New Roman"/>
    </w:rPr>
  </w:style>
  <w:style w:type="paragraph" w:customStyle="1" w:styleId="FormatvorlageRechts">
    <w:name w:val="Formatvorlage Rechts"/>
    <w:basedOn w:val="Standard"/>
    <w:rsid w:val="00D32172"/>
    <w:pPr>
      <w:jc w:val="right"/>
    </w:pPr>
    <w:rPr>
      <w:rFonts w:eastAsia="Times New Roman"/>
    </w:rPr>
  </w:style>
  <w:style w:type="character" w:customStyle="1" w:styleId="FormatvorlageUnterstrichen">
    <w:name w:val="Formatvorlage Unterstrichen"/>
    <w:rsid w:val="00D32172"/>
    <w:rPr>
      <w:u w:val="single"/>
    </w:rPr>
  </w:style>
  <w:style w:type="paragraph" w:customStyle="1" w:styleId="FormatvorlageZentriert">
    <w:name w:val="Formatvorlage Zentriert"/>
    <w:basedOn w:val="Standard"/>
    <w:rsid w:val="00D32172"/>
    <w:pPr>
      <w:jc w:val="center"/>
    </w:pPr>
    <w:rPr>
      <w:rFonts w:eastAsia="Times New Roman"/>
    </w:rPr>
  </w:style>
  <w:style w:type="paragraph" w:styleId="Kopfzeile">
    <w:name w:val="header"/>
    <w:uiPriority w:val="99"/>
    <w:rsid w:val="00A46CCF"/>
    <w:pPr>
      <w:tabs>
        <w:tab w:val="center" w:pos="4536"/>
        <w:tab w:val="right" w:pos="9072"/>
      </w:tabs>
    </w:pPr>
    <w:rPr>
      <w:rFonts w:ascii="Arial" w:eastAsia="SimSun" w:hAnsi="Arial"/>
      <w:b/>
      <w:color w:val="808080" w:themeColor="background1" w:themeShade="80"/>
      <w:sz w:val="24"/>
      <w:lang w:eastAsia="zh-CN"/>
    </w:rPr>
  </w:style>
  <w:style w:type="paragraph" w:styleId="Fuzeile">
    <w:name w:val="footer"/>
    <w:link w:val="FuzeileZchn"/>
    <w:uiPriority w:val="99"/>
    <w:rsid w:val="00F14B28"/>
    <w:pPr>
      <w:pBdr>
        <w:top w:val="single" w:sz="4" w:space="1" w:color="auto"/>
      </w:pBdr>
      <w:tabs>
        <w:tab w:val="right" w:pos="9072"/>
      </w:tabs>
    </w:pPr>
    <w:rPr>
      <w:rFonts w:ascii="Arial" w:eastAsia="SimSun" w:hAnsi="Arial"/>
      <w:sz w:val="16"/>
      <w:lang w:eastAsia="zh-CN"/>
    </w:rPr>
  </w:style>
  <w:style w:type="character" w:customStyle="1" w:styleId="FuzeileZchn">
    <w:name w:val="Fußzeile Zchn"/>
    <w:link w:val="Fuzeile"/>
    <w:uiPriority w:val="99"/>
    <w:rsid w:val="00F14B28"/>
    <w:rPr>
      <w:rFonts w:ascii="Arial" w:eastAsia="SimSun" w:hAnsi="Arial"/>
      <w:sz w:val="16"/>
      <w:lang w:eastAsia="zh-CN"/>
    </w:rPr>
  </w:style>
  <w:style w:type="character" w:customStyle="1" w:styleId="Hochgestellt">
    <w:name w:val="Hochgestellt"/>
    <w:rsid w:val="00D32172"/>
    <w:rPr>
      <w:szCs w:val="22"/>
      <w:vertAlign w:val="superscript"/>
    </w:rPr>
  </w:style>
  <w:style w:type="paragraph" w:styleId="Listennummer2">
    <w:name w:val="List Number 2"/>
    <w:basedOn w:val="Listennummer"/>
    <w:rsid w:val="00AA118E"/>
    <w:pPr>
      <w:numPr>
        <w:ilvl w:val="1"/>
      </w:numPr>
    </w:pPr>
  </w:style>
  <w:style w:type="paragraph" w:styleId="Listennummer3">
    <w:name w:val="List Number 3"/>
    <w:basedOn w:val="Listennummer"/>
    <w:rsid w:val="00AA118E"/>
    <w:pPr>
      <w:numPr>
        <w:ilvl w:val="2"/>
      </w:numPr>
    </w:pPr>
  </w:style>
  <w:style w:type="paragraph" w:styleId="Listennummer4">
    <w:name w:val="List Number 4"/>
    <w:basedOn w:val="Listennummer"/>
    <w:rsid w:val="00AA118E"/>
    <w:pPr>
      <w:numPr>
        <w:ilvl w:val="3"/>
      </w:numPr>
    </w:pPr>
  </w:style>
  <w:style w:type="paragraph" w:styleId="Listennummer5">
    <w:name w:val="List Number 5"/>
    <w:basedOn w:val="Listennummer"/>
    <w:rsid w:val="00AA118E"/>
    <w:pPr>
      <w:numPr>
        <w:ilvl w:val="4"/>
      </w:numPr>
    </w:pPr>
  </w:style>
  <w:style w:type="paragraph" w:styleId="Textkrper2">
    <w:name w:val="Body Text 2"/>
    <w:basedOn w:val="Textkrper"/>
    <w:rsid w:val="00D32172"/>
    <w:pPr>
      <w:ind w:left="1134"/>
    </w:pPr>
  </w:style>
  <w:style w:type="paragraph" w:styleId="Textkrper3">
    <w:name w:val="Body Text 3"/>
    <w:basedOn w:val="Textkrper"/>
    <w:rsid w:val="00D32172"/>
    <w:pPr>
      <w:ind w:left="1701"/>
    </w:pPr>
    <w:rPr>
      <w:szCs w:val="16"/>
    </w:rPr>
  </w:style>
  <w:style w:type="paragraph" w:customStyle="1" w:styleId="Textkrper4">
    <w:name w:val="Textkörper 4"/>
    <w:basedOn w:val="Textkrper"/>
    <w:rsid w:val="00D32172"/>
    <w:pPr>
      <w:ind w:left="2268"/>
    </w:pPr>
  </w:style>
  <w:style w:type="paragraph" w:customStyle="1" w:styleId="Textkrper5">
    <w:name w:val="Textkörper 5"/>
    <w:basedOn w:val="Textkrper"/>
    <w:rsid w:val="00D32172"/>
    <w:pPr>
      <w:ind w:left="2835"/>
    </w:pPr>
  </w:style>
  <w:style w:type="character" w:customStyle="1" w:styleId="Tiefgestellt">
    <w:name w:val="Tiefgestellt"/>
    <w:rsid w:val="00D32172"/>
    <w:rPr>
      <w:szCs w:val="22"/>
      <w:vertAlign w:val="subscript"/>
    </w:rPr>
  </w:style>
  <w:style w:type="character" w:customStyle="1" w:styleId="FormatvorlagekleineSchrift9">
    <w:name w:val="Formatvorlage kleine Schrift (9)"/>
    <w:basedOn w:val="Absatz-Standardschriftart"/>
    <w:rsid w:val="00200B06"/>
    <w:rPr>
      <w:sz w:val="18"/>
    </w:rPr>
  </w:style>
  <w:style w:type="paragraph" w:styleId="Verzeichnis2">
    <w:name w:val="toc 2"/>
    <w:basedOn w:val="Verzeichnis1"/>
    <w:next w:val="Standard"/>
    <w:uiPriority w:val="39"/>
    <w:rsid w:val="00031E42"/>
    <w:pPr>
      <w:tabs>
        <w:tab w:val="clear" w:pos="567"/>
        <w:tab w:val="left" w:pos="851"/>
      </w:tabs>
      <w:ind w:left="851" w:hanging="851"/>
    </w:pPr>
  </w:style>
  <w:style w:type="paragraph" w:styleId="Verzeichnis3">
    <w:name w:val="toc 3"/>
    <w:basedOn w:val="Verzeichnis1"/>
    <w:next w:val="Standard"/>
    <w:uiPriority w:val="39"/>
    <w:rsid w:val="00031E42"/>
    <w:pPr>
      <w:tabs>
        <w:tab w:val="clear" w:pos="567"/>
        <w:tab w:val="left" w:pos="1134"/>
      </w:tabs>
      <w:ind w:left="1134" w:hanging="1134"/>
    </w:pPr>
  </w:style>
  <w:style w:type="character" w:styleId="Hyperlink">
    <w:name w:val="Hyperlink"/>
    <w:uiPriority w:val="99"/>
    <w:locked/>
    <w:rsid w:val="00635720"/>
    <w:rPr>
      <w:color w:val="0000FF"/>
      <w:u w:val="single"/>
    </w:rPr>
  </w:style>
  <w:style w:type="paragraph" w:styleId="Verzeichnis4">
    <w:name w:val="toc 4"/>
    <w:basedOn w:val="Verzeichnis1"/>
    <w:next w:val="Standard"/>
    <w:uiPriority w:val="39"/>
    <w:rsid w:val="00031E42"/>
    <w:pPr>
      <w:tabs>
        <w:tab w:val="clear" w:pos="567"/>
        <w:tab w:val="left" w:pos="1418"/>
      </w:tabs>
      <w:ind w:left="1418" w:hanging="1418"/>
    </w:pPr>
  </w:style>
  <w:style w:type="paragraph" w:styleId="Verzeichnis5">
    <w:name w:val="toc 5"/>
    <w:basedOn w:val="Verzeichnis1"/>
    <w:next w:val="Standard"/>
    <w:uiPriority w:val="39"/>
    <w:rsid w:val="00031E42"/>
    <w:pPr>
      <w:tabs>
        <w:tab w:val="clear" w:pos="567"/>
        <w:tab w:val="left" w:pos="1701"/>
      </w:tabs>
      <w:ind w:left="1701" w:hanging="1701"/>
    </w:pPr>
  </w:style>
  <w:style w:type="paragraph" w:customStyle="1" w:styleId="berschriftoGliederung">
    <w:name w:val="Überschrift o. Gliederung"/>
    <w:basedOn w:val="berschrift1"/>
    <w:next w:val="Standard"/>
    <w:rsid w:val="002D1DD6"/>
    <w:pPr>
      <w:numPr>
        <w:numId w:val="0"/>
      </w:numPr>
    </w:pPr>
  </w:style>
  <w:style w:type="table" w:styleId="Tabelle3D-Effekt1">
    <w:name w:val="Table 3D effects 1"/>
    <w:basedOn w:val="NormaleTabelle"/>
    <w:locked/>
    <w:rsid w:val="00491836"/>
    <w:pPr>
      <w:tabs>
        <w:tab w:val="left" w:pos="567"/>
        <w:tab w:val="left" w:pos="1134"/>
        <w:tab w:val="right" w:pos="5103"/>
        <w:tab w:val="left" w:pos="5670"/>
        <w:tab w:val="right" w:pos="7938"/>
        <w:tab w:val="right" w:pos="9072"/>
      </w:tabs>
      <w:spacing w:before="180" w:after="18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locked/>
    <w:rsid w:val="00491836"/>
    <w:pPr>
      <w:tabs>
        <w:tab w:val="left" w:pos="567"/>
        <w:tab w:val="left" w:pos="1134"/>
        <w:tab w:val="right" w:pos="5103"/>
        <w:tab w:val="left" w:pos="5670"/>
        <w:tab w:val="right" w:pos="7938"/>
        <w:tab w:val="right" w:pos="9072"/>
      </w:tabs>
      <w:spacing w:before="180" w:after="180"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Einfach1">
    <w:name w:val="Table Simple 1"/>
    <w:basedOn w:val="NormaleTabelle"/>
    <w:locked/>
    <w:rsid w:val="00611522"/>
    <w:pPr>
      <w:tabs>
        <w:tab w:val="left" w:pos="567"/>
        <w:tab w:val="left" w:pos="1134"/>
        <w:tab w:val="right" w:pos="5103"/>
        <w:tab w:val="left" w:pos="5670"/>
        <w:tab w:val="right" w:pos="7938"/>
        <w:tab w:val="right" w:pos="9072"/>
      </w:tabs>
      <w:spacing w:before="180" w:after="180"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okumententyp">
    <w:name w:val="Dokumententyp"/>
    <w:basedOn w:val="Titel1"/>
    <w:next w:val="Titel1"/>
    <w:rsid w:val="00565CFA"/>
    <w:rPr>
      <w:sz w:val="24"/>
    </w:rPr>
  </w:style>
  <w:style w:type="table" w:styleId="TabelleRaster1">
    <w:name w:val="Table Grid 1"/>
    <w:basedOn w:val="NormaleTabelle"/>
    <w:locked/>
    <w:rsid w:val="00491836"/>
    <w:pPr>
      <w:tabs>
        <w:tab w:val="left" w:pos="567"/>
        <w:tab w:val="left" w:pos="1134"/>
        <w:tab w:val="right" w:pos="5103"/>
        <w:tab w:val="left" w:pos="5670"/>
        <w:tab w:val="right" w:pos="7938"/>
        <w:tab w:val="right" w:pos="9072"/>
      </w:tabs>
      <w:spacing w:before="180" w:after="18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ellentextStandard">
    <w:name w:val="Tabellentext Standard"/>
    <w:basedOn w:val="Standard"/>
    <w:qFormat/>
    <w:rsid w:val="00AD0979"/>
    <w:pPr>
      <w:tabs>
        <w:tab w:val="clear" w:pos="567"/>
        <w:tab w:val="clear" w:pos="1134"/>
        <w:tab w:val="clear" w:pos="5103"/>
        <w:tab w:val="clear" w:pos="5670"/>
        <w:tab w:val="clear" w:pos="7938"/>
        <w:tab w:val="clear" w:pos="9072"/>
      </w:tabs>
      <w:spacing w:before="60" w:after="60" w:line="240" w:lineRule="auto"/>
    </w:pPr>
    <w:rPr>
      <w:rFonts w:eastAsia="Times New Roman"/>
      <w:iCs/>
      <w:sz w:val="18"/>
    </w:rPr>
  </w:style>
  <w:style w:type="paragraph" w:customStyle="1" w:styleId="Tabellentextrechts">
    <w:name w:val="Tabellentext rechts"/>
    <w:basedOn w:val="TabellentextStandard"/>
    <w:rsid w:val="00AD0979"/>
    <w:pPr>
      <w:jc w:val="right"/>
    </w:pPr>
  </w:style>
  <w:style w:type="paragraph" w:customStyle="1" w:styleId="TabelleAufzhlung">
    <w:name w:val="Tabelle Aufzählung"/>
    <w:basedOn w:val="TabellentextStandard"/>
    <w:rsid w:val="00B41226"/>
    <w:pPr>
      <w:numPr>
        <w:numId w:val="7"/>
      </w:numPr>
      <w:outlineLvl w:val="0"/>
    </w:pPr>
  </w:style>
  <w:style w:type="character" w:customStyle="1" w:styleId="FormatvorlageFettKursiv">
    <w:name w:val="Formatvorlage Fett + Kursiv"/>
    <w:basedOn w:val="Absatz-Standardschriftart"/>
    <w:rsid w:val="00404E8F"/>
    <w:rPr>
      <w:b/>
      <w:i/>
    </w:rPr>
  </w:style>
  <w:style w:type="paragraph" w:customStyle="1" w:styleId="Titel2">
    <w:name w:val="Titel 2"/>
    <w:basedOn w:val="Titel1"/>
    <w:next w:val="Standard"/>
    <w:rsid w:val="00565CFA"/>
    <w:pPr>
      <w:spacing w:after="360"/>
    </w:pPr>
    <w:rPr>
      <w:sz w:val="22"/>
    </w:rPr>
  </w:style>
  <w:style w:type="paragraph" w:styleId="Inhaltsverzeichnisberschrift">
    <w:name w:val="TOC Heading"/>
    <w:basedOn w:val="Titel1"/>
    <w:next w:val="Standard"/>
    <w:uiPriority w:val="39"/>
    <w:rsid w:val="00DA4F9C"/>
    <w:pPr>
      <w:keepLines/>
      <w:spacing w:after="240"/>
      <w:outlineLvl w:val="9"/>
    </w:pPr>
    <w:rPr>
      <w:rFonts w:eastAsia="Times New Roman" w:cs="Times New Roman"/>
      <w:kern w:val="0"/>
      <w:sz w:val="24"/>
      <w:szCs w:val="28"/>
      <w:lang w:eastAsia="de-DE"/>
    </w:rPr>
  </w:style>
  <w:style w:type="paragraph" w:customStyle="1" w:styleId="Tabelleabc-Liste">
    <w:name w:val="Tabelle abc-Liste"/>
    <w:basedOn w:val="TabellentextStandard"/>
    <w:rsid w:val="005037C2"/>
    <w:pPr>
      <w:numPr>
        <w:numId w:val="5"/>
      </w:numPr>
      <w:outlineLvl w:val="0"/>
    </w:pPr>
  </w:style>
  <w:style w:type="character" w:customStyle="1" w:styleId="Formatvorlageblau">
    <w:name w:val="Formatvorlage blau"/>
    <w:rsid w:val="00100DE5"/>
    <w:rPr>
      <w:b/>
      <w:color w:val="0033CC"/>
    </w:rPr>
  </w:style>
  <w:style w:type="character" w:customStyle="1" w:styleId="Formatvorlagerot">
    <w:name w:val="Formatvorlage rot"/>
    <w:rsid w:val="005A519B"/>
    <w:rPr>
      <w:b/>
      <w:color w:val="C00000"/>
    </w:rPr>
  </w:style>
  <w:style w:type="paragraph" w:customStyle="1" w:styleId="Titelblatt1">
    <w:name w:val="Titelblatt 1"/>
    <w:basedOn w:val="Titel1"/>
    <w:next w:val="Titelblatt2"/>
    <w:rsid w:val="0064394D"/>
    <w:pPr>
      <w:spacing w:after="360" w:line="240" w:lineRule="auto"/>
    </w:pPr>
    <w:rPr>
      <w:rFonts w:ascii="Arial Black" w:hAnsi="Arial Black"/>
      <w:b w:val="0"/>
      <w:sz w:val="52"/>
    </w:rPr>
  </w:style>
  <w:style w:type="paragraph" w:customStyle="1" w:styleId="Titelblatt2">
    <w:name w:val="Titelblatt 2"/>
    <w:basedOn w:val="Titelblatt1"/>
    <w:next w:val="Dokumententyp"/>
    <w:rsid w:val="00A7367A"/>
    <w:pPr>
      <w:spacing w:after="180"/>
    </w:pPr>
    <w:rPr>
      <w:sz w:val="36"/>
    </w:rPr>
  </w:style>
  <w:style w:type="paragraph" w:styleId="Beschriftung">
    <w:name w:val="caption"/>
    <w:basedOn w:val="Standard"/>
    <w:next w:val="Standard"/>
    <w:rsid w:val="009E6A27"/>
    <w:pPr>
      <w:spacing w:before="60" w:line="240" w:lineRule="auto"/>
    </w:pPr>
    <w:rPr>
      <w:rFonts w:ascii="Arial" w:hAnsi="Arial"/>
      <w:bCs/>
      <w:i/>
      <w:sz w:val="16"/>
      <w:szCs w:val="18"/>
    </w:rPr>
  </w:style>
  <w:style w:type="paragraph" w:customStyle="1" w:styleId="TabellenumListe">
    <w:name w:val="Tabelle num. Liste"/>
    <w:basedOn w:val="TabellentextStandard"/>
    <w:rsid w:val="00C14EE4"/>
    <w:pPr>
      <w:numPr>
        <w:numId w:val="12"/>
      </w:numPr>
      <w:outlineLvl w:val="0"/>
    </w:pPr>
  </w:style>
  <w:style w:type="paragraph" w:styleId="Funotentext">
    <w:name w:val="footnote text"/>
    <w:basedOn w:val="Standard"/>
    <w:link w:val="FunotentextZchn"/>
    <w:uiPriority w:val="99"/>
    <w:rsid w:val="00085A3B"/>
    <w:pPr>
      <w:spacing w:before="0" w:after="60" w:line="240" w:lineRule="auto"/>
    </w:pPr>
    <w:rPr>
      <w:sz w:val="18"/>
    </w:rPr>
  </w:style>
  <w:style w:type="character" w:customStyle="1" w:styleId="FunotentextZchn">
    <w:name w:val="Fußnotentext Zchn"/>
    <w:basedOn w:val="Absatz-Standardschriftart"/>
    <w:link w:val="Funotentext"/>
    <w:uiPriority w:val="99"/>
    <w:rsid w:val="00085A3B"/>
    <w:rPr>
      <w:rFonts w:eastAsia="SimSun"/>
      <w:sz w:val="18"/>
      <w:lang w:eastAsia="zh-CN"/>
    </w:rPr>
  </w:style>
  <w:style w:type="character" w:styleId="Funotenzeichen">
    <w:name w:val="footnote reference"/>
    <w:basedOn w:val="Absatz-Standardschriftart"/>
    <w:uiPriority w:val="99"/>
    <w:rsid w:val="00BA610A"/>
    <w:rPr>
      <w:vertAlign w:val="superscript"/>
    </w:rPr>
  </w:style>
  <w:style w:type="paragraph" w:customStyle="1" w:styleId="FlussdiagrammBeschriftung">
    <w:name w:val="Flussdiagramm Beschriftung"/>
    <w:basedOn w:val="Standard"/>
    <w:rsid w:val="00BF13F4"/>
    <w:pPr>
      <w:spacing w:before="60" w:after="0" w:line="240" w:lineRule="auto"/>
      <w:jc w:val="center"/>
    </w:pPr>
    <w:rPr>
      <w:rFonts w:ascii="Arial" w:hAnsi="Arial"/>
      <w:sz w:val="14"/>
      <w:lang w:val="en-US"/>
    </w:rPr>
  </w:style>
  <w:style w:type="paragraph" w:customStyle="1" w:styleId="Tabellentextkrper">
    <w:name w:val="Tabellentextkörper"/>
    <w:basedOn w:val="TabellentextStandard"/>
    <w:rsid w:val="00AD0979"/>
    <w:pPr>
      <w:ind w:left="284"/>
    </w:pPr>
  </w:style>
  <w:style w:type="paragraph" w:styleId="Abbildungsverzeichnis">
    <w:name w:val="table of figures"/>
    <w:basedOn w:val="Standard"/>
    <w:next w:val="Standard"/>
    <w:uiPriority w:val="99"/>
    <w:rsid w:val="00C60235"/>
    <w:pPr>
      <w:tabs>
        <w:tab w:val="clear" w:pos="567"/>
        <w:tab w:val="clear" w:pos="1134"/>
        <w:tab w:val="clear" w:pos="5103"/>
        <w:tab w:val="clear" w:pos="5670"/>
        <w:tab w:val="clear" w:pos="7938"/>
        <w:tab w:val="right" w:leader="dot" w:pos="9072"/>
      </w:tabs>
      <w:spacing w:before="80" w:after="80"/>
      <w:ind w:right="851"/>
    </w:pPr>
  </w:style>
  <w:style w:type="paragraph" w:customStyle="1" w:styleId="Verzeichnisberschrift">
    <w:name w:val="Verzeichnisüberschrift"/>
    <w:basedOn w:val="Inhaltsverzeichnisberschrift"/>
    <w:rsid w:val="003D64FE"/>
    <w:rPr>
      <w:noProof/>
    </w:rPr>
  </w:style>
  <w:style w:type="paragraph" w:customStyle="1" w:styleId="Tabelleabc-Liste2">
    <w:name w:val="Tabelle abc-Liste 2"/>
    <w:basedOn w:val="TabellentextStandard"/>
    <w:rsid w:val="005037C2"/>
    <w:pPr>
      <w:numPr>
        <w:ilvl w:val="1"/>
        <w:numId w:val="5"/>
      </w:numPr>
      <w:outlineLvl w:val="1"/>
    </w:pPr>
  </w:style>
  <w:style w:type="paragraph" w:customStyle="1" w:styleId="TabelleAufzhlung2">
    <w:name w:val="Tabelle Aufzählung 2"/>
    <w:basedOn w:val="TabellentextStandard"/>
    <w:rsid w:val="00B41226"/>
    <w:pPr>
      <w:numPr>
        <w:ilvl w:val="1"/>
        <w:numId w:val="7"/>
      </w:numPr>
      <w:outlineLvl w:val="1"/>
    </w:pPr>
  </w:style>
  <w:style w:type="paragraph" w:customStyle="1" w:styleId="TabellenumListe2">
    <w:name w:val="Tabelle num. Liste 2"/>
    <w:basedOn w:val="TabellentextStandard"/>
    <w:rsid w:val="00C14EE4"/>
    <w:pPr>
      <w:numPr>
        <w:ilvl w:val="1"/>
        <w:numId w:val="12"/>
      </w:numPr>
      <w:outlineLvl w:val="1"/>
    </w:pPr>
  </w:style>
  <w:style w:type="paragraph" w:customStyle="1" w:styleId="Tabellentextkrper2">
    <w:name w:val="Tabellentextkörper 2"/>
    <w:basedOn w:val="TabellentextStandard"/>
    <w:rsid w:val="00AD0979"/>
    <w:pPr>
      <w:ind w:left="567"/>
    </w:pPr>
  </w:style>
  <w:style w:type="paragraph" w:styleId="Sprechblasentext">
    <w:name w:val="Balloon Text"/>
    <w:basedOn w:val="Standard"/>
    <w:link w:val="SprechblasentextZchn"/>
    <w:locked/>
    <w:rsid w:val="001A1254"/>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A1254"/>
    <w:rPr>
      <w:rFonts w:ascii="Tahoma" w:eastAsia="SimSun" w:hAnsi="Tahoma" w:cs="Tahoma"/>
      <w:sz w:val="16"/>
      <w:szCs w:val="16"/>
      <w:lang w:eastAsia="zh-CN"/>
    </w:rPr>
  </w:style>
  <w:style w:type="paragraph" w:customStyle="1" w:styleId="Unterschriftenzeile2Pers">
    <w:name w:val="Unterschriftenzeile 2 Pers"/>
    <w:qFormat/>
    <w:rsid w:val="007E4F3D"/>
    <w:pPr>
      <w:keepNext/>
      <w:tabs>
        <w:tab w:val="left" w:pos="4905"/>
      </w:tabs>
    </w:pPr>
    <w:rPr>
      <w:rFonts w:eastAsia="SimSun"/>
      <w:sz w:val="18"/>
      <w:lang w:eastAsia="zh-CN"/>
    </w:rPr>
  </w:style>
  <w:style w:type="paragraph" w:customStyle="1" w:styleId="Unterschriftenzeile2PersStrich">
    <w:name w:val="Unterschriftenzeile 2 Pers Strich"/>
    <w:next w:val="Unterschriftenzeile2Pers"/>
    <w:qFormat/>
    <w:rsid w:val="007E4F3D"/>
    <w:pPr>
      <w:tabs>
        <w:tab w:val="right" w:leader="underscore" w:pos="4196"/>
        <w:tab w:val="left" w:pos="4820"/>
        <w:tab w:val="right" w:leader="underscore" w:pos="9072"/>
      </w:tabs>
    </w:pPr>
    <w:rPr>
      <w:rFonts w:eastAsia="SimSun"/>
      <w:sz w:val="18"/>
      <w:lang w:eastAsia="zh-CN"/>
    </w:rPr>
  </w:style>
  <w:style w:type="paragraph" w:customStyle="1" w:styleId="Unterschriftenzeile3Pers">
    <w:name w:val="Unterschriftenzeile 3 Pers"/>
    <w:qFormat/>
    <w:rsid w:val="003A0955"/>
    <w:pPr>
      <w:tabs>
        <w:tab w:val="left" w:pos="3232"/>
        <w:tab w:val="left" w:pos="6407"/>
      </w:tabs>
    </w:pPr>
    <w:rPr>
      <w:rFonts w:eastAsia="SimSun"/>
      <w:sz w:val="18"/>
      <w:lang w:eastAsia="zh-CN"/>
    </w:rPr>
  </w:style>
  <w:style w:type="paragraph" w:customStyle="1" w:styleId="Unterschriftenzeile3PersStrich">
    <w:name w:val="Unterschriftenzeile 3 Pers Strich"/>
    <w:next w:val="Unterschriftenzeile3Pers"/>
    <w:qFormat/>
    <w:rsid w:val="00461FF7"/>
    <w:pPr>
      <w:tabs>
        <w:tab w:val="right" w:leader="underscore" w:pos="2665"/>
        <w:tab w:val="left" w:pos="3175"/>
        <w:tab w:val="right" w:leader="underscore" w:pos="5897"/>
        <w:tab w:val="left" w:pos="6350"/>
        <w:tab w:val="right" w:leader="underscore" w:pos="9072"/>
      </w:tabs>
    </w:pPr>
    <w:rPr>
      <w:rFonts w:eastAsia="SimSun"/>
      <w:sz w:val="18"/>
      <w:lang w:eastAsia="zh-CN"/>
    </w:rPr>
  </w:style>
  <w:style w:type="paragraph" w:customStyle="1" w:styleId="Unterschriftenzeile4Pers">
    <w:name w:val="Unterschriftenzeile 4 Pers"/>
    <w:qFormat/>
    <w:rsid w:val="00A1275D"/>
    <w:pPr>
      <w:tabs>
        <w:tab w:val="left" w:pos="2381"/>
        <w:tab w:val="left" w:pos="4763"/>
        <w:tab w:val="left" w:pos="7031"/>
      </w:tabs>
    </w:pPr>
    <w:rPr>
      <w:rFonts w:eastAsia="SimSun"/>
      <w:sz w:val="18"/>
      <w:lang w:eastAsia="zh-CN"/>
    </w:rPr>
  </w:style>
  <w:style w:type="paragraph" w:customStyle="1" w:styleId="Unterschriftenzeile4PersStrich">
    <w:name w:val="Unterschriftenzeile 4 Pers Strich"/>
    <w:next w:val="Unterschriftenzeile4Pers"/>
    <w:qFormat/>
    <w:rsid w:val="003C61D1"/>
    <w:pPr>
      <w:tabs>
        <w:tab w:val="right" w:leader="underscore" w:pos="2098"/>
        <w:tab w:val="left" w:pos="2325"/>
        <w:tab w:val="right" w:leader="underscore" w:pos="4423"/>
        <w:tab w:val="left" w:pos="4706"/>
        <w:tab w:val="right" w:leader="underscore" w:pos="6804"/>
        <w:tab w:val="left" w:pos="7031"/>
        <w:tab w:val="right" w:leader="underscore" w:pos="9072"/>
      </w:tabs>
    </w:pPr>
    <w:rPr>
      <w:rFonts w:eastAsia="SimSun"/>
      <w:sz w:val="18"/>
      <w:lang w:eastAsia="zh-CN"/>
    </w:rPr>
  </w:style>
  <w:style w:type="character" w:styleId="Platzhaltertext">
    <w:name w:val="Placeholder Text"/>
    <w:basedOn w:val="Absatz-Standardschriftart"/>
    <w:uiPriority w:val="99"/>
    <w:semiHidden/>
    <w:locked/>
    <w:rsid w:val="009B3AFA"/>
    <w:rPr>
      <w:color w:val="808080"/>
    </w:rPr>
  </w:style>
  <w:style w:type="paragraph" w:customStyle="1" w:styleId="Vertragsberschrift">
    <w:name w:val="Vertragsüberschrift"/>
    <w:basedOn w:val="berschrift1"/>
    <w:next w:val="Vertragsberschrift2"/>
    <w:qFormat/>
    <w:rsid w:val="001A7A73"/>
    <w:pPr>
      <w:numPr>
        <w:numId w:val="15"/>
      </w:numPr>
      <w:tabs>
        <w:tab w:val="left" w:pos="765"/>
      </w:tabs>
      <w:spacing w:before="360" w:after="0"/>
      <w:ind w:right="567"/>
      <w:jc w:val="center"/>
    </w:pPr>
  </w:style>
  <w:style w:type="paragraph" w:customStyle="1" w:styleId="Vertragsberschrift2">
    <w:name w:val="Vertragsüberschrift 2"/>
    <w:basedOn w:val="Vertragsberschrift"/>
    <w:next w:val="Standard"/>
    <w:qFormat/>
    <w:rsid w:val="00787AA9"/>
    <w:pPr>
      <w:numPr>
        <w:numId w:val="0"/>
      </w:numPr>
      <w:spacing w:before="120" w:after="240"/>
      <w:ind w:left="567"/>
    </w:pPr>
  </w:style>
  <w:style w:type="paragraph" w:customStyle="1" w:styleId="Absatznummerierung">
    <w:name w:val="Absatznummerierung"/>
    <w:basedOn w:val="Standard"/>
    <w:qFormat/>
    <w:rsid w:val="00E9576E"/>
    <w:pPr>
      <w:numPr>
        <w:numId w:val="13"/>
      </w:numPr>
    </w:pPr>
  </w:style>
  <w:style w:type="paragraph" w:customStyle="1" w:styleId="Vertragspartner">
    <w:name w:val="Vertragspartner"/>
    <w:basedOn w:val="Standard"/>
    <w:qFormat/>
    <w:rsid w:val="000F0FC1"/>
    <w:pPr>
      <w:tabs>
        <w:tab w:val="clear" w:pos="567"/>
        <w:tab w:val="clear" w:pos="5103"/>
        <w:tab w:val="clear" w:pos="5670"/>
        <w:tab w:val="clear" w:pos="7938"/>
        <w:tab w:val="clear" w:pos="9072"/>
      </w:tabs>
      <w:spacing w:before="40" w:after="40" w:line="240" w:lineRule="auto"/>
      <w:ind w:left="1134" w:hanging="1134"/>
    </w:pPr>
  </w:style>
  <w:style w:type="numbering" w:customStyle="1" w:styleId="Listennummern">
    <w:name w:val="Listennummern"/>
    <w:uiPriority w:val="99"/>
    <w:rsid w:val="00AA118E"/>
    <w:pPr>
      <w:numPr>
        <w:numId w:val="2"/>
      </w:numPr>
    </w:pPr>
  </w:style>
  <w:style w:type="numbering" w:customStyle="1" w:styleId="acb-Liste">
    <w:name w:val="acb-Liste"/>
    <w:uiPriority w:val="99"/>
    <w:rsid w:val="00AA118E"/>
    <w:pPr>
      <w:numPr>
        <w:numId w:val="3"/>
      </w:numPr>
    </w:pPr>
  </w:style>
  <w:style w:type="numbering" w:customStyle="1" w:styleId="Aufzhlung">
    <w:name w:val="Aufzählung"/>
    <w:uiPriority w:val="99"/>
    <w:rsid w:val="00B35D05"/>
    <w:pPr>
      <w:numPr>
        <w:numId w:val="4"/>
      </w:numPr>
    </w:pPr>
  </w:style>
  <w:style w:type="numbering" w:customStyle="1" w:styleId="Tabelleabc">
    <w:name w:val="Tabelle abc"/>
    <w:uiPriority w:val="99"/>
    <w:rsid w:val="005037C2"/>
    <w:pPr>
      <w:numPr>
        <w:numId w:val="5"/>
      </w:numPr>
    </w:pPr>
  </w:style>
  <w:style w:type="numbering" w:customStyle="1" w:styleId="Formatvorlage1">
    <w:name w:val="Formatvorlage1"/>
    <w:uiPriority w:val="99"/>
    <w:rsid w:val="00B41226"/>
    <w:pPr>
      <w:numPr>
        <w:numId w:val="6"/>
      </w:numPr>
    </w:pPr>
  </w:style>
  <w:style w:type="numbering" w:customStyle="1" w:styleId="TabellenListe">
    <w:name w:val="Tabelle n. Liste"/>
    <w:uiPriority w:val="99"/>
    <w:rsid w:val="00C14EE4"/>
    <w:pPr>
      <w:numPr>
        <w:numId w:val="8"/>
      </w:numPr>
    </w:pPr>
  </w:style>
  <w:style w:type="numbering" w:customStyle="1" w:styleId="AbsatzimVertrag">
    <w:name w:val="Absatz im Vertrag"/>
    <w:uiPriority w:val="99"/>
    <w:rsid w:val="00E9576E"/>
    <w:pPr>
      <w:numPr>
        <w:numId w:val="13"/>
      </w:numPr>
    </w:pPr>
  </w:style>
  <w:style w:type="paragraph" w:customStyle="1" w:styleId="BeschriftungMitte">
    <w:name w:val="Beschriftung Mitte"/>
    <w:basedOn w:val="Beschriftung"/>
    <w:qFormat/>
    <w:rsid w:val="008F0F12"/>
    <w:pPr>
      <w:jc w:val="center"/>
    </w:pPr>
  </w:style>
  <w:style w:type="numbering" w:customStyle="1" w:styleId="Paragrafen">
    <w:name w:val="Paragrafen"/>
    <w:uiPriority w:val="99"/>
    <w:rsid w:val="00000CCA"/>
    <w:pPr>
      <w:numPr>
        <w:numId w:val="14"/>
      </w:numPr>
    </w:pPr>
  </w:style>
  <w:style w:type="paragraph" w:customStyle="1" w:styleId="TextfrChecklisten">
    <w:name w:val="Text für Checklisten"/>
    <w:basedOn w:val="Standard"/>
    <w:qFormat/>
    <w:rsid w:val="006A4F24"/>
    <w:pPr>
      <w:spacing w:before="0" w:after="0" w:line="240" w:lineRule="auto"/>
      <w:ind w:left="567" w:hanging="567"/>
    </w:pPr>
  </w:style>
  <w:style w:type="paragraph" w:customStyle="1" w:styleId="FormatvorlageTextfrChecklistenLateinMSMincho">
    <w:name w:val="Formatvorlage Text für Checklisten + (Latein) MS Mincho"/>
    <w:basedOn w:val="TextfrChecklisten"/>
    <w:locked/>
    <w:rsid w:val="00A76E76"/>
  </w:style>
  <w:style w:type="paragraph" w:customStyle="1" w:styleId="FormatvorlageTextfrChecklistenLateinMeiryo">
    <w:name w:val="Formatvorlage Text für Checklisten + (Latein) Meiryo"/>
    <w:basedOn w:val="TextfrChecklisten"/>
    <w:locked/>
    <w:rsid w:val="00DD7169"/>
    <w:rPr>
      <w:rFonts w:ascii="Meiryo" w:hAnsi="Meiryo"/>
      <w:sz w:val="16"/>
    </w:rPr>
  </w:style>
  <w:style w:type="paragraph" w:customStyle="1" w:styleId="FormatvorlageTextfrChecklistenLateinMeiryo1">
    <w:name w:val="Formatvorlage Text für Checklisten + (Latein) Meiryo1"/>
    <w:basedOn w:val="TextfrChecklisten"/>
    <w:locked/>
    <w:rsid w:val="00DD7169"/>
    <w:rPr>
      <w:rFonts w:ascii="Meiryo" w:hAnsi="Meiryo"/>
      <w:sz w:val="16"/>
    </w:rPr>
  </w:style>
  <w:style w:type="table" w:customStyle="1" w:styleId="TabelleohneRahmen">
    <w:name w:val="Tabelle ohne Rahmen"/>
    <w:basedOn w:val="NormaleTabelle"/>
    <w:uiPriority w:val="99"/>
    <w:rsid w:val="008E7E6A"/>
    <w:tblPr/>
  </w:style>
  <w:style w:type="paragraph" w:customStyle="1" w:styleId="TextfrChecklisteninTabelle">
    <w:name w:val="Text für Checklisten in Tabelle"/>
    <w:basedOn w:val="Standard"/>
    <w:qFormat/>
    <w:rsid w:val="006A4F24"/>
    <w:pPr>
      <w:spacing w:before="60" w:after="60" w:line="240" w:lineRule="auto"/>
    </w:pPr>
  </w:style>
  <w:style w:type="paragraph" w:styleId="Listenabsatz">
    <w:name w:val="List Paragraph"/>
    <w:basedOn w:val="Standard"/>
    <w:uiPriority w:val="34"/>
    <w:qFormat/>
    <w:locked/>
    <w:rsid w:val="00A63B92"/>
    <w:pPr>
      <w:ind w:left="720"/>
      <w:contextualSpacing/>
    </w:pPr>
  </w:style>
  <w:style w:type="character" w:customStyle="1" w:styleId="TextkrperZchn">
    <w:name w:val="Textkörper Zchn"/>
    <w:basedOn w:val="Absatz-Standardschriftart"/>
    <w:link w:val="Textkrper"/>
    <w:rsid w:val="00E71B5E"/>
    <w:rPr>
      <w:rFonts w:eastAsia="SimSun"/>
      <w:sz w:val="22"/>
      <w:lang w:eastAsia="zh-CN"/>
    </w:rPr>
  </w:style>
  <w:style w:type="character" w:styleId="Kommentarzeichen">
    <w:name w:val="annotation reference"/>
    <w:basedOn w:val="Absatz-Standardschriftart"/>
    <w:semiHidden/>
    <w:unhideWhenUsed/>
    <w:locked/>
    <w:rsid w:val="00152AE8"/>
    <w:rPr>
      <w:sz w:val="16"/>
      <w:szCs w:val="16"/>
    </w:rPr>
  </w:style>
  <w:style w:type="paragraph" w:styleId="Kommentartext">
    <w:name w:val="annotation text"/>
    <w:basedOn w:val="Standard"/>
    <w:link w:val="KommentartextZchn"/>
    <w:unhideWhenUsed/>
    <w:locked/>
    <w:rsid w:val="00152AE8"/>
    <w:pPr>
      <w:spacing w:line="240" w:lineRule="auto"/>
    </w:pPr>
    <w:rPr>
      <w:sz w:val="20"/>
    </w:rPr>
  </w:style>
  <w:style w:type="character" w:customStyle="1" w:styleId="KommentartextZchn">
    <w:name w:val="Kommentartext Zchn"/>
    <w:basedOn w:val="Absatz-Standardschriftart"/>
    <w:link w:val="Kommentartext"/>
    <w:rsid w:val="00152AE8"/>
    <w:rPr>
      <w:rFonts w:eastAsia="SimSun"/>
      <w:lang w:eastAsia="zh-CN"/>
    </w:rPr>
  </w:style>
  <w:style w:type="paragraph" w:styleId="Kommentarthema">
    <w:name w:val="annotation subject"/>
    <w:basedOn w:val="Kommentartext"/>
    <w:next w:val="Kommentartext"/>
    <w:link w:val="KommentarthemaZchn"/>
    <w:semiHidden/>
    <w:unhideWhenUsed/>
    <w:locked/>
    <w:rsid w:val="00152AE8"/>
    <w:rPr>
      <w:b/>
      <w:bCs/>
    </w:rPr>
  </w:style>
  <w:style w:type="character" w:customStyle="1" w:styleId="KommentarthemaZchn">
    <w:name w:val="Kommentarthema Zchn"/>
    <w:basedOn w:val="KommentartextZchn"/>
    <w:link w:val="Kommentarthema"/>
    <w:semiHidden/>
    <w:rsid w:val="00152AE8"/>
    <w:rPr>
      <w:rFonts w:eastAsia="SimSun"/>
      <w:b/>
      <w:bCs/>
      <w:lang w:eastAsia="zh-CN"/>
    </w:rPr>
  </w:style>
  <w:style w:type="paragraph" w:styleId="berarbeitung">
    <w:name w:val="Revision"/>
    <w:hidden/>
    <w:uiPriority w:val="99"/>
    <w:semiHidden/>
    <w:rsid w:val="00777376"/>
    <w:rPr>
      <w:rFonts w:eastAsia="SimSun"/>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6419">
      <w:bodyDiv w:val="1"/>
      <w:marLeft w:val="0"/>
      <w:marRight w:val="0"/>
      <w:marTop w:val="0"/>
      <w:marBottom w:val="0"/>
      <w:divBdr>
        <w:top w:val="none" w:sz="0" w:space="0" w:color="auto"/>
        <w:left w:val="none" w:sz="0" w:space="0" w:color="auto"/>
        <w:bottom w:val="none" w:sz="0" w:space="0" w:color="auto"/>
        <w:right w:val="none" w:sz="0" w:space="0" w:color="auto"/>
      </w:divBdr>
      <w:divsChild>
        <w:div w:id="368187684">
          <w:marLeft w:val="763"/>
          <w:marRight w:val="0"/>
          <w:marTop w:val="86"/>
          <w:marBottom w:val="0"/>
          <w:divBdr>
            <w:top w:val="none" w:sz="0" w:space="0" w:color="auto"/>
            <w:left w:val="none" w:sz="0" w:space="0" w:color="auto"/>
            <w:bottom w:val="none" w:sz="0" w:space="0" w:color="auto"/>
            <w:right w:val="none" w:sz="0" w:space="0" w:color="auto"/>
          </w:divBdr>
        </w:div>
        <w:div w:id="741685462">
          <w:marLeft w:val="763"/>
          <w:marRight w:val="0"/>
          <w:marTop w:val="86"/>
          <w:marBottom w:val="0"/>
          <w:divBdr>
            <w:top w:val="none" w:sz="0" w:space="0" w:color="auto"/>
            <w:left w:val="none" w:sz="0" w:space="0" w:color="auto"/>
            <w:bottom w:val="none" w:sz="0" w:space="0" w:color="auto"/>
            <w:right w:val="none" w:sz="0" w:space="0" w:color="auto"/>
          </w:divBdr>
        </w:div>
        <w:div w:id="912856419">
          <w:marLeft w:val="763"/>
          <w:marRight w:val="0"/>
          <w:marTop w:val="86"/>
          <w:marBottom w:val="0"/>
          <w:divBdr>
            <w:top w:val="none" w:sz="0" w:space="0" w:color="auto"/>
            <w:left w:val="none" w:sz="0" w:space="0" w:color="auto"/>
            <w:bottom w:val="none" w:sz="0" w:space="0" w:color="auto"/>
            <w:right w:val="none" w:sz="0" w:space="0" w:color="auto"/>
          </w:divBdr>
        </w:div>
        <w:div w:id="940643875">
          <w:marLeft w:val="763"/>
          <w:marRight w:val="0"/>
          <w:marTop w:val="86"/>
          <w:marBottom w:val="0"/>
          <w:divBdr>
            <w:top w:val="none" w:sz="0" w:space="0" w:color="auto"/>
            <w:left w:val="none" w:sz="0" w:space="0" w:color="auto"/>
            <w:bottom w:val="none" w:sz="0" w:space="0" w:color="auto"/>
            <w:right w:val="none" w:sz="0" w:space="0" w:color="auto"/>
          </w:divBdr>
        </w:div>
        <w:div w:id="1380981054">
          <w:marLeft w:val="763"/>
          <w:marRight w:val="0"/>
          <w:marTop w:val="86"/>
          <w:marBottom w:val="0"/>
          <w:divBdr>
            <w:top w:val="none" w:sz="0" w:space="0" w:color="auto"/>
            <w:left w:val="none" w:sz="0" w:space="0" w:color="auto"/>
            <w:bottom w:val="none" w:sz="0" w:space="0" w:color="auto"/>
            <w:right w:val="none" w:sz="0" w:space="0" w:color="auto"/>
          </w:divBdr>
        </w:div>
      </w:divsChild>
    </w:div>
    <w:div w:id="381905870">
      <w:bodyDiv w:val="1"/>
      <w:marLeft w:val="0"/>
      <w:marRight w:val="0"/>
      <w:marTop w:val="0"/>
      <w:marBottom w:val="0"/>
      <w:divBdr>
        <w:top w:val="none" w:sz="0" w:space="0" w:color="auto"/>
        <w:left w:val="none" w:sz="0" w:space="0" w:color="auto"/>
        <w:bottom w:val="none" w:sz="0" w:space="0" w:color="auto"/>
        <w:right w:val="none" w:sz="0" w:space="0" w:color="auto"/>
      </w:divBdr>
    </w:div>
    <w:div w:id="505173047">
      <w:bodyDiv w:val="1"/>
      <w:marLeft w:val="0"/>
      <w:marRight w:val="0"/>
      <w:marTop w:val="0"/>
      <w:marBottom w:val="0"/>
      <w:divBdr>
        <w:top w:val="none" w:sz="0" w:space="0" w:color="auto"/>
        <w:left w:val="none" w:sz="0" w:space="0" w:color="auto"/>
        <w:bottom w:val="none" w:sz="0" w:space="0" w:color="auto"/>
        <w:right w:val="none" w:sz="0" w:space="0" w:color="auto"/>
      </w:divBdr>
    </w:div>
    <w:div w:id="964895732">
      <w:bodyDiv w:val="1"/>
      <w:marLeft w:val="0"/>
      <w:marRight w:val="0"/>
      <w:marTop w:val="0"/>
      <w:marBottom w:val="0"/>
      <w:divBdr>
        <w:top w:val="none" w:sz="0" w:space="0" w:color="auto"/>
        <w:left w:val="none" w:sz="0" w:space="0" w:color="auto"/>
        <w:bottom w:val="none" w:sz="0" w:space="0" w:color="auto"/>
        <w:right w:val="none" w:sz="0" w:space="0" w:color="auto"/>
      </w:divBdr>
      <w:divsChild>
        <w:div w:id="190844133">
          <w:marLeft w:val="763"/>
          <w:marRight w:val="0"/>
          <w:marTop w:val="86"/>
          <w:marBottom w:val="0"/>
          <w:divBdr>
            <w:top w:val="none" w:sz="0" w:space="0" w:color="auto"/>
            <w:left w:val="none" w:sz="0" w:space="0" w:color="auto"/>
            <w:bottom w:val="none" w:sz="0" w:space="0" w:color="auto"/>
            <w:right w:val="none" w:sz="0" w:space="0" w:color="auto"/>
          </w:divBdr>
        </w:div>
        <w:div w:id="288054391">
          <w:marLeft w:val="763"/>
          <w:marRight w:val="0"/>
          <w:marTop w:val="86"/>
          <w:marBottom w:val="0"/>
          <w:divBdr>
            <w:top w:val="none" w:sz="0" w:space="0" w:color="auto"/>
            <w:left w:val="none" w:sz="0" w:space="0" w:color="auto"/>
            <w:bottom w:val="none" w:sz="0" w:space="0" w:color="auto"/>
            <w:right w:val="none" w:sz="0" w:space="0" w:color="auto"/>
          </w:divBdr>
        </w:div>
        <w:div w:id="661197189">
          <w:marLeft w:val="763"/>
          <w:marRight w:val="0"/>
          <w:marTop w:val="86"/>
          <w:marBottom w:val="0"/>
          <w:divBdr>
            <w:top w:val="none" w:sz="0" w:space="0" w:color="auto"/>
            <w:left w:val="none" w:sz="0" w:space="0" w:color="auto"/>
            <w:bottom w:val="none" w:sz="0" w:space="0" w:color="auto"/>
            <w:right w:val="none" w:sz="0" w:space="0" w:color="auto"/>
          </w:divBdr>
        </w:div>
        <w:div w:id="860162864">
          <w:marLeft w:val="763"/>
          <w:marRight w:val="0"/>
          <w:marTop w:val="86"/>
          <w:marBottom w:val="0"/>
          <w:divBdr>
            <w:top w:val="none" w:sz="0" w:space="0" w:color="auto"/>
            <w:left w:val="none" w:sz="0" w:space="0" w:color="auto"/>
            <w:bottom w:val="none" w:sz="0" w:space="0" w:color="auto"/>
            <w:right w:val="none" w:sz="0" w:space="0" w:color="auto"/>
          </w:divBdr>
        </w:div>
        <w:div w:id="877666606">
          <w:marLeft w:val="763"/>
          <w:marRight w:val="0"/>
          <w:marTop w:val="86"/>
          <w:marBottom w:val="0"/>
          <w:divBdr>
            <w:top w:val="none" w:sz="0" w:space="0" w:color="auto"/>
            <w:left w:val="none" w:sz="0" w:space="0" w:color="auto"/>
            <w:bottom w:val="none" w:sz="0" w:space="0" w:color="auto"/>
            <w:right w:val="none" w:sz="0" w:space="0" w:color="auto"/>
          </w:divBdr>
        </w:div>
        <w:div w:id="1265766544">
          <w:marLeft w:val="763"/>
          <w:marRight w:val="0"/>
          <w:marTop w:val="86"/>
          <w:marBottom w:val="0"/>
          <w:divBdr>
            <w:top w:val="none" w:sz="0" w:space="0" w:color="auto"/>
            <w:left w:val="none" w:sz="0" w:space="0" w:color="auto"/>
            <w:bottom w:val="none" w:sz="0" w:space="0" w:color="auto"/>
            <w:right w:val="none" w:sz="0" w:space="0" w:color="auto"/>
          </w:divBdr>
        </w:div>
        <w:div w:id="1679845466">
          <w:marLeft w:val="763"/>
          <w:marRight w:val="0"/>
          <w:marTop w:val="86"/>
          <w:marBottom w:val="0"/>
          <w:divBdr>
            <w:top w:val="none" w:sz="0" w:space="0" w:color="auto"/>
            <w:left w:val="none" w:sz="0" w:space="0" w:color="auto"/>
            <w:bottom w:val="none" w:sz="0" w:space="0" w:color="auto"/>
            <w:right w:val="none" w:sz="0" w:space="0" w:color="auto"/>
          </w:divBdr>
        </w:div>
      </w:divsChild>
    </w:div>
    <w:div w:id="1238982601">
      <w:bodyDiv w:val="1"/>
      <w:marLeft w:val="0"/>
      <w:marRight w:val="0"/>
      <w:marTop w:val="0"/>
      <w:marBottom w:val="0"/>
      <w:divBdr>
        <w:top w:val="none" w:sz="0" w:space="0" w:color="auto"/>
        <w:left w:val="none" w:sz="0" w:space="0" w:color="auto"/>
        <w:bottom w:val="none" w:sz="0" w:space="0" w:color="auto"/>
        <w:right w:val="none" w:sz="0" w:space="0" w:color="auto"/>
      </w:divBdr>
    </w:div>
    <w:div w:id="189353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wak-sh.de/agb/"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isa\Desktop\Formatierte_Vorlag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D17553EBD74EBABB14626F2D492E7C"/>
        <w:category>
          <w:name w:val="Allgemein"/>
          <w:gallery w:val="placeholder"/>
        </w:category>
        <w:types>
          <w:type w:val="bbPlcHdr"/>
        </w:types>
        <w:behaviors>
          <w:behavior w:val="content"/>
        </w:behaviors>
        <w:guid w:val="{21E758CF-7C03-4CE2-81BD-0B5043F9D650}"/>
      </w:docPartPr>
      <w:docPartBody>
        <w:p w:rsidR="006E6047" w:rsidRDefault="00686B95">
          <w:r>
            <w:t>Straße</w:t>
          </w:r>
        </w:p>
      </w:docPartBody>
    </w:docPart>
    <w:docPart>
      <w:docPartPr>
        <w:name w:val="3E84D04CE2BD4DF99ECF0B1CA2AA9F19"/>
        <w:category>
          <w:name w:val="Allgemein"/>
          <w:gallery w:val="placeholder"/>
        </w:category>
        <w:types>
          <w:type w:val="bbPlcHdr"/>
        </w:types>
        <w:behaviors>
          <w:behavior w:val="content"/>
        </w:behaviors>
        <w:guid w:val="{2D00995C-6ED4-4D6F-B049-B682BF2D7F5D}"/>
      </w:docPartPr>
      <w:docPartBody>
        <w:p w:rsidR="0053709F" w:rsidRDefault="00686B95">
          <w:r>
            <w:t>PLZ</w:t>
          </w:r>
        </w:p>
      </w:docPartBody>
    </w:docPart>
    <w:docPart>
      <w:docPartPr>
        <w:name w:val="DBA9F9C11E9D47F3B78A045D6C4392DE"/>
        <w:category>
          <w:name w:val="Allgemein"/>
          <w:gallery w:val="placeholder"/>
        </w:category>
        <w:types>
          <w:type w:val="bbPlcHdr"/>
        </w:types>
        <w:behaviors>
          <w:behavior w:val="content"/>
        </w:behaviors>
        <w:guid w:val="{2629C74A-87E1-4D13-8BB5-89454F36B13D}"/>
      </w:docPartPr>
      <w:docPartBody>
        <w:p w:rsidR="0053709F" w:rsidRDefault="00686B95">
          <w:r>
            <w:t>Ort</w:t>
          </w:r>
        </w:p>
      </w:docPartBody>
    </w:docPart>
    <w:docPart>
      <w:docPartPr>
        <w:name w:val="C720F4E6960E45C0A3D1C8CF38FE96B0"/>
        <w:category>
          <w:name w:val="Allgemein"/>
          <w:gallery w:val="placeholder"/>
        </w:category>
        <w:types>
          <w:type w:val="bbPlcHdr"/>
        </w:types>
        <w:behaviors>
          <w:behavior w:val="content"/>
        </w:behaviors>
        <w:guid w:val="{A3531D8F-D6DC-43CB-8148-6B2C8BFB904C}"/>
      </w:docPartPr>
      <w:docPartBody>
        <w:p w:rsidR="0028370B" w:rsidRDefault="00686B95" w:rsidP="00686B95">
          <w:pPr>
            <w:pStyle w:val="C720F4E6960E45C0A3D1C8CF38FE96B01"/>
          </w:pPr>
          <w:r w:rsidRPr="00FC4CEC">
            <w:rPr>
              <w:rStyle w:val="FormatvorlageFett"/>
            </w:rPr>
            <w:t>Bitte Firmennamen eintragen</w:t>
          </w:r>
        </w:p>
      </w:docPartBody>
    </w:docPart>
    <w:docPart>
      <w:docPartPr>
        <w:name w:val="9540F3DBB9F34F089325CEF082A3340D"/>
        <w:category>
          <w:name w:val="Allgemein"/>
          <w:gallery w:val="placeholder"/>
        </w:category>
        <w:types>
          <w:type w:val="bbPlcHdr"/>
        </w:types>
        <w:behaviors>
          <w:behavior w:val="content"/>
        </w:behaviors>
        <w:guid w:val="{90B52577-953C-4DB7-B20D-060927F06A83}"/>
      </w:docPartPr>
      <w:docPartBody>
        <w:p w:rsidR="00DF3C81" w:rsidRDefault="00715D98" w:rsidP="00715D98">
          <w:pPr>
            <w:pStyle w:val="9540F3DBB9F34F089325CEF082A3340D"/>
          </w:pPr>
          <w:r w:rsidRPr="00C13787">
            <w:t>Klicken Sie hier, um Text einzugeben.</w:t>
          </w:r>
        </w:p>
      </w:docPartBody>
    </w:docPart>
    <w:docPart>
      <w:docPartPr>
        <w:name w:val="BE7C44ECEEC64814A2593D299339024A"/>
        <w:category>
          <w:name w:val="Allgemein"/>
          <w:gallery w:val="placeholder"/>
        </w:category>
        <w:types>
          <w:type w:val="bbPlcHdr"/>
        </w:types>
        <w:behaviors>
          <w:behavior w:val="content"/>
        </w:behaviors>
        <w:guid w:val="{C3450E78-2176-468F-99C4-A074AD390D03}"/>
      </w:docPartPr>
      <w:docPartBody>
        <w:p w:rsidR="00DF3C81" w:rsidRDefault="00715D98" w:rsidP="00715D98">
          <w:pPr>
            <w:pStyle w:val="BE7C44ECEEC64814A2593D299339024A"/>
          </w:pPr>
          <w:r w:rsidRPr="00C13787">
            <w:t>Klicken Sie hier, um Text einzugeben.</w:t>
          </w:r>
        </w:p>
      </w:docPartBody>
    </w:docPart>
    <w:docPart>
      <w:docPartPr>
        <w:name w:val="80FA6249A1A649209E90DEDA090B0480"/>
        <w:category>
          <w:name w:val="Allgemein"/>
          <w:gallery w:val="placeholder"/>
        </w:category>
        <w:types>
          <w:type w:val="bbPlcHdr"/>
        </w:types>
        <w:behaviors>
          <w:behavior w:val="content"/>
        </w:behaviors>
        <w:guid w:val="{FA5CCC88-818C-4576-9372-F4554763F020}"/>
      </w:docPartPr>
      <w:docPartBody>
        <w:p w:rsidR="00DF3C81" w:rsidRDefault="00715D98" w:rsidP="00715D98">
          <w:pPr>
            <w:pStyle w:val="80FA6249A1A649209E90DEDA090B0480"/>
          </w:pPr>
          <w:r w:rsidRPr="00C13787">
            <w:t>Klicken Sie hier, um Text einzugeben.</w:t>
          </w:r>
        </w:p>
      </w:docPartBody>
    </w:docPart>
    <w:docPart>
      <w:docPartPr>
        <w:name w:val="2D5224CAF25E4420AA0CE6FB2D8EA951"/>
        <w:category>
          <w:name w:val="Allgemein"/>
          <w:gallery w:val="placeholder"/>
        </w:category>
        <w:types>
          <w:type w:val="bbPlcHdr"/>
        </w:types>
        <w:behaviors>
          <w:behavior w:val="content"/>
        </w:behaviors>
        <w:guid w:val="{0AE811A8-9EAE-462E-AC6A-586CA9774893}"/>
      </w:docPartPr>
      <w:docPartBody>
        <w:p w:rsidR="00C55F6A" w:rsidRDefault="00686B95" w:rsidP="00686B95">
          <w:pPr>
            <w:pStyle w:val="2D5224CAF25E4420AA0CE6FB2D8EA951"/>
          </w:pPr>
          <w:r w:rsidRPr="00C13787">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DF"/>
    <w:rsid w:val="00020DFB"/>
    <w:rsid w:val="00032396"/>
    <w:rsid w:val="00056D71"/>
    <w:rsid w:val="00057B58"/>
    <w:rsid w:val="000B42D3"/>
    <w:rsid w:val="00103E97"/>
    <w:rsid w:val="00141EDF"/>
    <w:rsid w:val="00142680"/>
    <w:rsid w:val="00172AD8"/>
    <w:rsid w:val="001744F7"/>
    <w:rsid w:val="001A12DC"/>
    <w:rsid w:val="001B6165"/>
    <w:rsid w:val="001E341C"/>
    <w:rsid w:val="002066BF"/>
    <w:rsid w:val="00247C28"/>
    <w:rsid w:val="00263699"/>
    <w:rsid w:val="0028370B"/>
    <w:rsid w:val="002C7984"/>
    <w:rsid w:val="0036226B"/>
    <w:rsid w:val="003F6F9C"/>
    <w:rsid w:val="004142FC"/>
    <w:rsid w:val="00431ABF"/>
    <w:rsid w:val="0044313E"/>
    <w:rsid w:val="004608DF"/>
    <w:rsid w:val="00473E67"/>
    <w:rsid w:val="004A1CC6"/>
    <w:rsid w:val="004B1310"/>
    <w:rsid w:val="004B1A24"/>
    <w:rsid w:val="004D2AEF"/>
    <w:rsid w:val="00523C31"/>
    <w:rsid w:val="00525763"/>
    <w:rsid w:val="0053709F"/>
    <w:rsid w:val="00590417"/>
    <w:rsid w:val="005C232E"/>
    <w:rsid w:val="005E657E"/>
    <w:rsid w:val="006632C1"/>
    <w:rsid w:val="00686B95"/>
    <w:rsid w:val="006E6047"/>
    <w:rsid w:val="00700C2A"/>
    <w:rsid w:val="00715D98"/>
    <w:rsid w:val="00757D55"/>
    <w:rsid w:val="007633ED"/>
    <w:rsid w:val="0078743B"/>
    <w:rsid w:val="007B4B6D"/>
    <w:rsid w:val="007B51E3"/>
    <w:rsid w:val="008478FF"/>
    <w:rsid w:val="008576F7"/>
    <w:rsid w:val="00982A18"/>
    <w:rsid w:val="009C62F4"/>
    <w:rsid w:val="00A674A5"/>
    <w:rsid w:val="00AD0293"/>
    <w:rsid w:val="00B10964"/>
    <w:rsid w:val="00B65CC8"/>
    <w:rsid w:val="00B7374D"/>
    <w:rsid w:val="00BA0142"/>
    <w:rsid w:val="00BA089E"/>
    <w:rsid w:val="00BA6D12"/>
    <w:rsid w:val="00C5302D"/>
    <w:rsid w:val="00C55F6A"/>
    <w:rsid w:val="00D770BF"/>
    <w:rsid w:val="00DB6CB9"/>
    <w:rsid w:val="00DE1AF6"/>
    <w:rsid w:val="00DF3C81"/>
    <w:rsid w:val="00DF4941"/>
    <w:rsid w:val="00E74D8E"/>
    <w:rsid w:val="00EB49F3"/>
    <w:rsid w:val="00F36115"/>
    <w:rsid w:val="00F36B22"/>
    <w:rsid w:val="00F65D1D"/>
    <w:rsid w:val="00F800E3"/>
    <w:rsid w:val="00FA10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Fett">
    <w:name w:val="Formatvorlage Fett"/>
    <w:rsid w:val="00686B95"/>
    <w:rPr>
      <w:b/>
      <w:bCs/>
    </w:rPr>
  </w:style>
  <w:style w:type="paragraph" w:customStyle="1" w:styleId="9540F3DBB9F34F089325CEF082A3340D">
    <w:name w:val="9540F3DBB9F34F089325CEF082A3340D"/>
    <w:rsid w:val="00715D98"/>
  </w:style>
  <w:style w:type="paragraph" w:customStyle="1" w:styleId="BE7C44ECEEC64814A2593D299339024A">
    <w:name w:val="BE7C44ECEEC64814A2593D299339024A"/>
    <w:rsid w:val="00715D98"/>
  </w:style>
  <w:style w:type="paragraph" w:customStyle="1" w:styleId="80FA6249A1A649209E90DEDA090B0480">
    <w:name w:val="80FA6249A1A649209E90DEDA090B0480"/>
    <w:rsid w:val="00715D98"/>
  </w:style>
  <w:style w:type="character" w:styleId="Platzhaltertext">
    <w:name w:val="Placeholder Text"/>
    <w:basedOn w:val="Absatz-Standardschriftart"/>
    <w:uiPriority w:val="99"/>
    <w:semiHidden/>
    <w:rsid w:val="00686B95"/>
    <w:rPr>
      <w:color w:val="808080"/>
    </w:rPr>
  </w:style>
  <w:style w:type="paragraph" w:customStyle="1" w:styleId="C720F4E6960E45C0A3D1C8CF38FE96B01">
    <w:name w:val="C720F4E6960E45C0A3D1C8CF38FE96B01"/>
    <w:rsid w:val="00686B95"/>
    <w:pPr>
      <w:tabs>
        <w:tab w:val="left" w:pos="1134"/>
      </w:tabs>
      <w:spacing w:before="40" w:after="40" w:line="240" w:lineRule="auto"/>
      <w:ind w:left="1134" w:hanging="1134"/>
    </w:pPr>
    <w:rPr>
      <w:rFonts w:ascii="Times New Roman" w:eastAsia="SimSun" w:hAnsi="Times New Roman" w:cs="Times New Roman"/>
      <w:szCs w:val="20"/>
      <w:lang w:eastAsia="zh-CN"/>
    </w:rPr>
  </w:style>
  <w:style w:type="paragraph" w:customStyle="1" w:styleId="2D5224CAF25E4420AA0CE6FB2D8EA951">
    <w:name w:val="2D5224CAF25E4420AA0CE6FB2D8EA951"/>
    <w:rsid w:val="00686B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36000" tIns="36000" rIns="36000" bIns="36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D97F5D-9AE1-419B-926D-A7561EAB1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Formatierte_Vorlage.dot</Template>
  <TotalTime>0</TotalTime>
  <Pages>1</Pages>
  <Words>1307</Words>
  <Characters>8241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Kooperationsrahmenvertrag</vt:lpstr>
    </vt:vector>
  </TitlesOfParts>
  <Company>Wirtschaftsakademie Schleswig-Holstein</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Kooperationsrahmenvertrag</dc:title>
  <dc:subject>Kooperationsrahmenvertrag</dc:subject>
  <dc:creator>Susanne Steinke</dc:creator>
  <cp:keywords/>
  <cp:lastModifiedBy>Steinke, Susanne</cp:lastModifiedBy>
  <cp:revision>181</cp:revision>
  <cp:lastPrinted>2021-12-13T09:44:00Z</cp:lastPrinted>
  <dcterms:created xsi:type="dcterms:W3CDTF">2018-04-03T09:29:00Z</dcterms:created>
  <dcterms:modified xsi:type="dcterms:W3CDTF">2024-03-05T10:37:00Z</dcterms:modified>
  <cp:category>Verfahrensanweisung = Dokumententyp</cp:category>
</cp:coreProperties>
</file>